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48C06" w14:textId="55DC8324" w:rsidR="00C4210E" w:rsidRPr="00C4210E" w:rsidRDefault="00C4210E" w:rsidP="00C4210E">
      <w:pPr>
        <w:spacing w:after="0" w:line="240" w:lineRule="auto"/>
        <w:rPr>
          <w:rFonts w:cs="Arial"/>
          <w:b/>
          <w:noProof/>
          <w:color w:val="7B17AD"/>
          <w:sz w:val="32"/>
          <w:szCs w:val="32"/>
          <w:lang w:eastAsia="es-ES"/>
        </w:rPr>
      </w:pPr>
      <w:r w:rsidRPr="00C4210E">
        <w:rPr>
          <w:rFonts w:cs="Arial"/>
          <w:b/>
          <w:noProof/>
          <w:color w:val="7B17AD"/>
          <w:sz w:val="32"/>
          <w:szCs w:val="32"/>
          <w:lang w:eastAsia="es-ES"/>
        </w:rPr>
        <w:drawing>
          <wp:inline distT="0" distB="0" distL="0" distR="0" wp14:anchorId="4E9EBFA4" wp14:editId="2FCDD236">
            <wp:extent cx="1465555" cy="447675"/>
            <wp:effectExtent l="0" t="0" r="1905" b="0"/>
            <wp:docPr id="2" name="Imagen 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RTECAM-201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2106" cy="44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FE86E" w14:textId="48F34CB2" w:rsidR="00C4210E" w:rsidRPr="00C4210E" w:rsidRDefault="00C4210E" w:rsidP="00C4210E">
      <w:pPr>
        <w:spacing w:after="0" w:line="240" w:lineRule="auto"/>
        <w:rPr>
          <w:rFonts w:cs="Arial"/>
          <w:b/>
          <w:noProof/>
          <w:color w:val="7B17AD"/>
          <w:sz w:val="32"/>
          <w:szCs w:val="32"/>
          <w:lang w:eastAsia="es-ES"/>
        </w:rPr>
      </w:pPr>
    </w:p>
    <w:p w14:paraId="38D22174" w14:textId="77777777" w:rsidR="00C4210E" w:rsidRPr="00C4210E" w:rsidRDefault="00C4210E" w:rsidP="00C4210E">
      <w:pPr>
        <w:spacing w:after="0" w:line="240" w:lineRule="auto"/>
        <w:rPr>
          <w:rFonts w:cs="Arial"/>
          <w:b/>
          <w:noProof/>
          <w:color w:val="7B17AD"/>
          <w:sz w:val="32"/>
          <w:szCs w:val="32"/>
          <w:lang w:eastAsia="es-ES"/>
        </w:rPr>
      </w:pPr>
    </w:p>
    <w:p w14:paraId="1ABF98FD" w14:textId="77777777" w:rsidR="00C4210E" w:rsidRPr="00C4210E" w:rsidRDefault="00C4210E" w:rsidP="00C4210E">
      <w:pPr>
        <w:spacing w:after="0" w:line="240" w:lineRule="auto"/>
        <w:ind w:left="708" w:firstLine="708"/>
        <w:jc w:val="center"/>
        <w:rPr>
          <w:rFonts w:cs="Arial"/>
          <w:b/>
          <w:noProof/>
          <w:color w:val="4F6228" w:themeColor="accent3" w:themeShade="80"/>
          <w:sz w:val="32"/>
          <w:szCs w:val="32"/>
          <w:lang w:eastAsia="es-ES"/>
        </w:rPr>
      </w:pPr>
      <w:r w:rsidRPr="00C4210E">
        <w:rPr>
          <w:rFonts w:cs="Arial"/>
          <w:b/>
          <w:noProof/>
          <w:color w:val="4F6228" w:themeColor="accent3" w:themeShade="80"/>
          <w:sz w:val="32"/>
          <w:szCs w:val="32"/>
          <w:lang w:eastAsia="es-ES"/>
        </w:rPr>
        <w:t>ACCIÓN FORMATIVA:</w:t>
      </w:r>
    </w:p>
    <w:p w14:paraId="0FD8D541" w14:textId="77777777" w:rsidR="00C4210E" w:rsidRPr="00C4210E" w:rsidRDefault="00C4210E" w:rsidP="00C4210E">
      <w:pPr>
        <w:spacing w:after="0" w:line="240" w:lineRule="auto"/>
        <w:ind w:left="708" w:firstLine="708"/>
        <w:jc w:val="center"/>
        <w:rPr>
          <w:rFonts w:cs="Arial"/>
          <w:b/>
          <w:noProof/>
          <w:color w:val="4F6228" w:themeColor="accent3" w:themeShade="80"/>
          <w:sz w:val="32"/>
          <w:szCs w:val="32"/>
          <w:lang w:eastAsia="es-ES"/>
        </w:rPr>
      </w:pPr>
      <w:r w:rsidRPr="00C4210E">
        <w:rPr>
          <w:rFonts w:cs="Arial"/>
          <w:b/>
          <w:noProof/>
          <w:color w:val="4F6228" w:themeColor="accent3" w:themeShade="80"/>
          <w:sz w:val="32"/>
          <w:szCs w:val="32"/>
          <w:lang w:eastAsia="es-ES"/>
        </w:rPr>
        <w:t>“ RAZONES Y ESTRATEGIAS PARA TRABAJAR SIN SUJECIONES EN RESIDENCIAS DE MAYORES”</w:t>
      </w:r>
    </w:p>
    <w:p w14:paraId="3918C70B" w14:textId="77777777" w:rsidR="00C4210E" w:rsidRPr="00C4210E" w:rsidRDefault="00C4210E" w:rsidP="00C4210E">
      <w:pPr>
        <w:spacing w:after="0" w:line="240" w:lineRule="auto"/>
        <w:ind w:left="708" w:firstLine="708"/>
        <w:jc w:val="center"/>
        <w:rPr>
          <w:rFonts w:cs="Arial"/>
          <w:b/>
          <w:noProof/>
          <w:color w:val="7B17AD"/>
          <w:sz w:val="32"/>
          <w:szCs w:val="32"/>
          <w:lang w:eastAsia="es-ES"/>
        </w:rPr>
      </w:pPr>
    </w:p>
    <w:p w14:paraId="45FDBCF3" w14:textId="2F4FDB45" w:rsidR="00631D94" w:rsidRPr="00C4210E" w:rsidRDefault="00C4210E" w:rsidP="00C4210E">
      <w:pPr>
        <w:spacing w:after="0" w:line="240" w:lineRule="auto"/>
        <w:ind w:left="708" w:firstLine="708"/>
        <w:jc w:val="center"/>
        <w:rPr>
          <w:rFonts w:cs="Arial"/>
          <w:b/>
          <w:i/>
          <w:iCs/>
          <w:color w:val="808080" w:themeColor="background1" w:themeShade="80"/>
          <w:sz w:val="28"/>
          <w:szCs w:val="28"/>
        </w:rPr>
      </w:pPr>
      <w:r w:rsidRPr="00C4210E">
        <w:rPr>
          <w:rFonts w:cs="Arial"/>
          <w:b/>
          <w:i/>
          <w:iCs/>
          <w:noProof/>
          <w:color w:val="808080" w:themeColor="background1" w:themeShade="80"/>
          <w:sz w:val="28"/>
          <w:szCs w:val="28"/>
          <w:lang w:eastAsia="es-ES"/>
        </w:rPr>
        <w:t>Soli</w:t>
      </w:r>
      <w:proofErr w:type="spellStart"/>
      <w:r w:rsidR="00D317B5" w:rsidRPr="00C4210E">
        <w:rPr>
          <w:rFonts w:cs="Arial"/>
          <w:b/>
          <w:i/>
          <w:iCs/>
          <w:color w:val="808080" w:themeColor="background1" w:themeShade="80"/>
          <w:sz w:val="28"/>
          <w:szCs w:val="28"/>
        </w:rPr>
        <w:t>citud</w:t>
      </w:r>
      <w:proofErr w:type="spellEnd"/>
      <w:r w:rsidR="00D317B5" w:rsidRPr="00C4210E">
        <w:rPr>
          <w:rFonts w:cs="Arial"/>
          <w:b/>
          <w:i/>
          <w:iCs/>
          <w:color w:val="808080" w:themeColor="background1" w:themeShade="80"/>
          <w:sz w:val="28"/>
          <w:szCs w:val="28"/>
        </w:rPr>
        <w:t xml:space="preserve"> de inscripción</w:t>
      </w:r>
    </w:p>
    <w:p w14:paraId="32468A20" w14:textId="77777777" w:rsidR="00631D94" w:rsidRPr="00C4210E" w:rsidRDefault="00631D94" w:rsidP="00631D94">
      <w:pPr>
        <w:spacing w:after="0" w:line="240" w:lineRule="auto"/>
        <w:jc w:val="center"/>
        <w:rPr>
          <w:rFonts w:cs="Arial"/>
          <w:b/>
          <w:color w:val="C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2DAAEA" w14:textId="66BC6E30" w:rsidR="00631D94" w:rsidRPr="00C4210E" w:rsidRDefault="00631D94" w:rsidP="00D317B5">
      <w:pPr>
        <w:spacing w:after="0" w:line="240" w:lineRule="auto"/>
        <w:rPr>
          <w:rFonts w:cs="Arial"/>
          <w:b/>
          <w:sz w:val="24"/>
          <w:szCs w:val="24"/>
        </w:rPr>
      </w:pPr>
      <w:r w:rsidRPr="00C4210E">
        <w:rPr>
          <w:rFonts w:cs="Arial"/>
          <w:b/>
          <w:sz w:val="24"/>
          <w:szCs w:val="24"/>
        </w:rPr>
        <w:t>Organiza:</w:t>
      </w:r>
      <w:r w:rsidRPr="00C4210E">
        <w:rPr>
          <w:rFonts w:cs="Arial"/>
          <w:b/>
          <w:sz w:val="24"/>
          <w:szCs w:val="24"/>
        </w:rPr>
        <w:tab/>
      </w:r>
      <w:r w:rsidRPr="00C4210E">
        <w:rPr>
          <w:rFonts w:cs="Arial"/>
          <w:b/>
          <w:sz w:val="24"/>
          <w:szCs w:val="24"/>
        </w:rPr>
        <w:tab/>
      </w:r>
      <w:r w:rsidRPr="00C4210E">
        <w:rPr>
          <w:rFonts w:cs="Arial"/>
          <w:b/>
          <w:sz w:val="24"/>
          <w:szCs w:val="24"/>
        </w:rPr>
        <w:tab/>
      </w:r>
      <w:r w:rsidR="00C4210E" w:rsidRPr="00C4210E">
        <w:rPr>
          <w:rFonts w:cs="Arial"/>
          <w:b/>
          <w:i/>
          <w:iCs/>
          <w:color w:val="4F6228" w:themeColor="accent3" w:themeShade="80"/>
          <w:sz w:val="24"/>
          <w:szCs w:val="24"/>
        </w:rPr>
        <w:t>ARTECAM</w:t>
      </w:r>
      <w:r w:rsidRPr="00C4210E">
        <w:rPr>
          <w:rFonts w:cs="Arial"/>
          <w:b/>
          <w:i/>
          <w:iCs/>
          <w:color w:val="4F6228" w:themeColor="accent3" w:themeShade="80"/>
          <w:sz w:val="24"/>
          <w:szCs w:val="24"/>
        </w:rPr>
        <w:t xml:space="preserve"> </w:t>
      </w:r>
    </w:p>
    <w:p w14:paraId="0E02C32E" w14:textId="522FC456" w:rsidR="00631D94" w:rsidRPr="00C4210E" w:rsidRDefault="00631D94" w:rsidP="00D317B5">
      <w:pPr>
        <w:spacing w:after="0" w:line="240" w:lineRule="auto"/>
        <w:rPr>
          <w:rFonts w:cs="Arial"/>
          <w:b/>
          <w:sz w:val="24"/>
          <w:szCs w:val="24"/>
        </w:rPr>
      </w:pPr>
      <w:r w:rsidRPr="00C4210E">
        <w:rPr>
          <w:rFonts w:cs="Arial"/>
          <w:b/>
          <w:sz w:val="24"/>
          <w:szCs w:val="24"/>
        </w:rPr>
        <w:t xml:space="preserve">Fecha de realización:      </w:t>
      </w:r>
      <w:r w:rsidR="007C13F4">
        <w:rPr>
          <w:rFonts w:cs="Arial"/>
          <w:b/>
          <w:sz w:val="24"/>
          <w:szCs w:val="24"/>
        </w:rPr>
        <w:t>15</w:t>
      </w:r>
      <w:r w:rsidR="00C4210E">
        <w:rPr>
          <w:rFonts w:cs="Arial"/>
          <w:b/>
          <w:sz w:val="24"/>
          <w:szCs w:val="24"/>
        </w:rPr>
        <w:t xml:space="preserve"> de Octubre</w:t>
      </w:r>
      <w:r w:rsidR="0061306A" w:rsidRPr="00C4210E">
        <w:rPr>
          <w:rFonts w:cs="Arial"/>
          <w:b/>
          <w:sz w:val="24"/>
          <w:szCs w:val="24"/>
        </w:rPr>
        <w:t xml:space="preserve"> de 2019</w:t>
      </w:r>
    </w:p>
    <w:p w14:paraId="1B066BF8" w14:textId="77777777" w:rsidR="00631D94" w:rsidRPr="00C4210E" w:rsidRDefault="00631D94" w:rsidP="00D317B5">
      <w:pPr>
        <w:spacing w:after="0" w:line="240" w:lineRule="auto"/>
        <w:rPr>
          <w:rFonts w:cs="Arial"/>
          <w:sz w:val="24"/>
          <w:szCs w:val="24"/>
        </w:rPr>
      </w:pPr>
      <w:r w:rsidRPr="00C4210E">
        <w:rPr>
          <w:rFonts w:cs="Arial"/>
          <w:sz w:val="24"/>
          <w:szCs w:val="24"/>
        </w:rPr>
        <w:t>Tipo de formación:</w:t>
      </w:r>
      <w:r w:rsidRPr="00C4210E">
        <w:rPr>
          <w:rFonts w:cs="Arial"/>
          <w:sz w:val="24"/>
          <w:szCs w:val="24"/>
        </w:rPr>
        <w:tab/>
      </w:r>
      <w:r w:rsidRPr="00C4210E">
        <w:rPr>
          <w:rFonts w:cs="Arial"/>
          <w:sz w:val="24"/>
          <w:szCs w:val="24"/>
        </w:rPr>
        <w:tab/>
        <w:t xml:space="preserve">Presencial </w:t>
      </w:r>
    </w:p>
    <w:p w14:paraId="6068BBAB" w14:textId="6D29E698" w:rsidR="00631D94" w:rsidRPr="00C4210E" w:rsidRDefault="00631D94" w:rsidP="00D317B5">
      <w:pPr>
        <w:spacing w:after="0" w:line="240" w:lineRule="auto"/>
        <w:rPr>
          <w:rFonts w:cs="Arial"/>
          <w:sz w:val="24"/>
          <w:szCs w:val="24"/>
        </w:rPr>
      </w:pPr>
      <w:r w:rsidRPr="00C4210E">
        <w:rPr>
          <w:rFonts w:cs="Arial"/>
          <w:sz w:val="24"/>
          <w:szCs w:val="24"/>
        </w:rPr>
        <w:t>Horario:</w:t>
      </w:r>
      <w:r w:rsidRPr="00C4210E">
        <w:rPr>
          <w:rFonts w:cs="Arial"/>
          <w:sz w:val="24"/>
          <w:szCs w:val="24"/>
        </w:rPr>
        <w:tab/>
      </w:r>
      <w:r w:rsidRPr="00C4210E">
        <w:rPr>
          <w:rFonts w:cs="Arial"/>
          <w:sz w:val="24"/>
          <w:szCs w:val="24"/>
        </w:rPr>
        <w:tab/>
      </w:r>
      <w:r w:rsidRPr="00C4210E">
        <w:rPr>
          <w:rFonts w:cs="Arial"/>
          <w:sz w:val="24"/>
          <w:szCs w:val="24"/>
        </w:rPr>
        <w:tab/>
        <w:t>De 10:00 a 14:00 horas</w:t>
      </w:r>
      <w:r w:rsidR="00C4210E">
        <w:rPr>
          <w:rFonts w:cs="Arial"/>
          <w:sz w:val="24"/>
          <w:szCs w:val="24"/>
        </w:rPr>
        <w:t>.</w:t>
      </w:r>
    </w:p>
    <w:p w14:paraId="2CF48044" w14:textId="11C63D21" w:rsidR="00A73928" w:rsidRPr="00C4210E" w:rsidRDefault="00631D94" w:rsidP="00650689">
      <w:pPr>
        <w:spacing w:after="0" w:line="240" w:lineRule="auto"/>
        <w:rPr>
          <w:rFonts w:cs="Arial"/>
          <w:sz w:val="24"/>
          <w:szCs w:val="24"/>
        </w:rPr>
      </w:pPr>
      <w:r w:rsidRPr="00C4210E">
        <w:rPr>
          <w:rFonts w:cs="Arial"/>
          <w:sz w:val="24"/>
          <w:szCs w:val="24"/>
        </w:rPr>
        <w:t xml:space="preserve">Lugar de impartición:         </w:t>
      </w:r>
      <w:r w:rsidR="007C13F4">
        <w:rPr>
          <w:rFonts w:cs="Arial"/>
          <w:sz w:val="24"/>
          <w:szCs w:val="24"/>
        </w:rPr>
        <w:t>CENTRO DE NEGOCIOS Y EMPRESAS TOLEDO- EDIFICIO CEMAR</w:t>
      </w:r>
      <w:r w:rsidR="0061306A" w:rsidRPr="00C4210E">
        <w:rPr>
          <w:rFonts w:cs="Arial"/>
          <w:sz w:val="24"/>
          <w:szCs w:val="24"/>
        </w:rPr>
        <w:t xml:space="preserve"> </w:t>
      </w:r>
    </w:p>
    <w:p w14:paraId="3AE96ED2" w14:textId="7DF51F23" w:rsidR="005D3B80" w:rsidRPr="00C4210E" w:rsidRDefault="00A73928" w:rsidP="005D3B80">
      <w:pPr>
        <w:spacing w:after="0" w:line="240" w:lineRule="auto"/>
        <w:rPr>
          <w:rFonts w:cs="Arial"/>
          <w:sz w:val="24"/>
          <w:szCs w:val="24"/>
        </w:rPr>
      </w:pPr>
      <w:r w:rsidRPr="00C4210E">
        <w:rPr>
          <w:rFonts w:cs="Arial"/>
          <w:sz w:val="24"/>
          <w:szCs w:val="24"/>
        </w:rPr>
        <w:tab/>
      </w:r>
      <w:r w:rsidRPr="00C4210E">
        <w:rPr>
          <w:rFonts w:cs="Arial"/>
          <w:sz w:val="24"/>
          <w:szCs w:val="24"/>
        </w:rPr>
        <w:tab/>
      </w:r>
      <w:r w:rsidRPr="00C4210E">
        <w:rPr>
          <w:rFonts w:cs="Arial"/>
          <w:sz w:val="24"/>
          <w:szCs w:val="24"/>
        </w:rPr>
        <w:tab/>
      </w:r>
      <w:r w:rsidRPr="00C4210E">
        <w:rPr>
          <w:rFonts w:cs="Arial"/>
          <w:sz w:val="24"/>
          <w:szCs w:val="24"/>
        </w:rPr>
        <w:tab/>
      </w:r>
      <w:r w:rsidR="007C13F4">
        <w:rPr>
          <w:rFonts w:cs="Arial"/>
          <w:sz w:val="24"/>
          <w:szCs w:val="24"/>
        </w:rPr>
        <w:t>Pza. de Grecia, 1 Portal 1 – Planta, 1</w:t>
      </w:r>
    </w:p>
    <w:p w14:paraId="284D3805" w14:textId="40FC8236" w:rsidR="005D3B80" w:rsidRPr="00C4210E" w:rsidRDefault="007C13F4" w:rsidP="005D3B80">
      <w:pPr>
        <w:spacing w:after="0" w:line="240" w:lineRule="auto"/>
        <w:ind w:left="2124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45005 TOLEDO</w:t>
      </w:r>
      <w:bookmarkStart w:id="0" w:name="_GoBack"/>
      <w:bookmarkEnd w:id="0"/>
    </w:p>
    <w:p w14:paraId="356AE777" w14:textId="77777777" w:rsidR="00A73928" w:rsidRPr="00C4210E" w:rsidRDefault="005D3B80" w:rsidP="00650689">
      <w:pPr>
        <w:spacing w:after="0" w:line="240" w:lineRule="auto"/>
        <w:rPr>
          <w:rFonts w:cs="Arial"/>
          <w:sz w:val="24"/>
          <w:szCs w:val="24"/>
        </w:rPr>
      </w:pPr>
      <w:r w:rsidRPr="00C4210E">
        <w:rPr>
          <w:rFonts w:cs="Arial"/>
          <w:sz w:val="24"/>
          <w:szCs w:val="24"/>
        </w:rPr>
        <w:tab/>
      </w:r>
      <w:r w:rsidR="008E49AD" w:rsidRPr="00C4210E">
        <w:rPr>
          <w:rFonts w:cs="Arial"/>
          <w:sz w:val="24"/>
          <w:szCs w:val="24"/>
        </w:rPr>
        <w:t xml:space="preserve"> </w:t>
      </w:r>
    </w:p>
    <w:p w14:paraId="613E9D4A" w14:textId="77777777" w:rsidR="006B2383" w:rsidRPr="00C4210E" w:rsidRDefault="00650689" w:rsidP="00650689">
      <w:pPr>
        <w:spacing w:after="0" w:line="240" w:lineRule="auto"/>
        <w:rPr>
          <w:rFonts w:cs="Arial"/>
        </w:rPr>
      </w:pPr>
      <w:r w:rsidRPr="00C4210E">
        <w:rPr>
          <w:rFonts w:cs="Arial"/>
        </w:rPr>
        <w:t>I</w:t>
      </w:r>
      <w:r w:rsidR="00C12D59" w:rsidRPr="00C4210E">
        <w:rPr>
          <w:rFonts w:cs="Arial"/>
          <w:color w:val="000000"/>
        </w:rPr>
        <w:t>ntroduzca</w:t>
      </w:r>
      <w:r w:rsidR="00C12D59" w:rsidRPr="00C4210E">
        <w:rPr>
          <w:rStyle w:val="apple-converted-space"/>
          <w:rFonts w:cs="Arial"/>
          <w:color w:val="000000"/>
        </w:rPr>
        <w:t> </w:t>
      </w:r>
      <w:r w:rsidR="00C12D59" w:rsidRPr="00C4210E">
        <w:rPr>
          <w:rStyle w:val="Textoennegrita"/>
          <w:rFonts w:cs="Arial"/>
          <w:color w:val="000000"/>
          <w:u w:val="single"/>
        </w:rPr>
        <w:t xml:space="preserve">los datos del </w:t>
      </w:r>
      <w:r w:rsidR="00B82F92" w:rsidRPr="00C4210E">
        <w:rPr>
          <w:rStyle w:val="Textoennegrita"/>
          <w:rFonts w:cs="Arial"/>
          <w:color w:val="000000"/>
          <w:u w:val="single"/>
        </w:rPr>
        <w:t>participante</w:t>
      </w:r>
      <w:r w:rsidR="00C12D59" w:rsidRPr="00C4210E">
        <w:rPr>
          <w:rStyle w:val="apple-converted-space"/>
          <w:rFonts w:cs="Arial"/>
          <w:color w:val="000000"/>
        </w:rPr>
        <w:t> </w:t>
      </w:r>
      <w:r w:rsidR="00C12D59" w:rsidRPr="00C4210E">
        <w:rPr>
          <w:rFonts w:cs="Arial"/>
          <w:color w:val="000000"/>
        </w:rPr>
        <w:t>en este formulario, esto</w:t>
      </w:r>
      <w:r w:rsidR="00B82F92" w:rsidRPr="00C4210E">
        <w:rPr>
          <w:rFonts w:cs="Arial"/>
          <w:color w:val="000000"/>
        </w:rPr>
        <w:t xml:space="preserve">s datos se utilizarán en toda la </w:t>
      </w:r>
      <w:r w:rsidR="00C12D59" w:rsidRPr="00C4210E">
        <w:rPr>
          <w:rFonts w:cs="Arial"/>
          <w:color w:val="000000"/>
        </w:rPr>
        <w:t xml:space="preserve">documentación del </w:t>
      </w:r>
      <w:r w:rsidR="006B2383" w:rsidRPr="00C4210E">
        <w:rPr>
          <w:rFonts w:cs="Arial"/>
          <w:color w:val="000000"/>
        </w:rPr>
        <w:t>curso.</w:t>
      </w:r>
      <w:r w:rsidR="00687661" w:rsidRPr="00C4210E">
        <w:rPr>
          <w:rFonts w:cs="Arial"/>
          <w:color w:val="000000"/>
        </w:rPr>
        <w:t xml:space="preserve"> Rellenar los da</w:t>
      </w:r>
      <w:r w:rsidRPr="00C4210E">
        <w:rPr>
          <w:rFonts w:cs="Arial"/>
          <w:color w:val="000000"/>
        </w:rPr>
        <w:t xml:space="preserve">tos solicitados con mayúsculas. </w:t>
      </w:r>
    </w:p>
    <w:p w14:paraId="3A2510A7" w14:textId="77777777" w:rsidR="00D317B5" w:rsidRPr="00C4210E" w:rsidRDefault="00D317B5" w:rsidP="00E4044D">
      <w:pPr>
        <w:spacing w:after="0"/>
        <w:rPr>
          <w:rFonts w:cs="Arial"/>
          <w:color w:val="000000"/>
          <w:sz w:val="20"/>
          <w:szCs w:val="20"/>
        </w:rPr>
      </w:pPr>
    </w:p>
    <w:tbl>
      <w:tblPr>
        <w:tblW w:w="4887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1003"/>
        <w:gridCol w:w="1260"/>
        <w:gridCol w:w="170"/>
        <w:gridCol w:w="708"/>
        <w:gridCol w:w="4094"/>
      </w:tblGrid>
      <w:tr w:rsidR="00464BC0" w:rsidRPr="00C4210E" w14:paraId="4CB18242" w14:textId="77777777" w:rsidTr="00650689">
        <w:trPr>
          <w:trHeight w:val="180"/>
          <w:tblCellSpacing w:w="37" w:type="dxa"/>
        </w:trPr>
        <w:tc>
          <w:tcPr>
            <w:tcW w:w="1806" w:type="dxa"/>
          </w:tcPr>
          <w:p w14:paraId="3AFC984E" w14:textId="77777777" w:rsidR="00464BC0" w:rsidRPr="00C4210E" w:rsidRDefault="00464BC0" w:rsidP="00B82F92">
            <w:pPr>
              <w:spacing w:after="0" w:line="18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C4210E">
              <w:rPr>
                <w:rFonts w:eastAsia="Times New Roman" w:cs="Arial"/>
                <w:b/>
                <w:bCs/>
                <w:color w:val="000000"/>
                <w:lang w:eastAsia="es-ES"/>
              </w:rPr>
              <w:t>Nombres y apellidos</w:t>
            </w:r>
          </w:p>
        </w:tc>
        <w:tc>
          <w:tcPr>
            <w:tcW w:w="7260" w:type="dxa"/>
            <w:gridSpan w:val="5"/>
            <w:vAlign w:val="center"/>
          </w:tcPr>
          <w:p w14:paraId="076BC6AD" w14:textId="77777777" w:rsidR="00464BC0" w:rsidRPr="00C4210E" w:rsidRDefault="00464BC0" w:rsidP="00C12D59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D317B5" w:rsidRPr="00C4210E" w14:paraId="3E45730D" w14:textId="77777777" w:rsidTr="00650689">
        <w:trPr>
          <w:trHeight w:val="180"/>
          <w:tblCellSpacing w:w="37" w:type="dxa"/>
        </w:trPr>
        <w:tc>
          <w:tcPr>
            <w:tcW w:w="1806" w:type="dxa"/>
          </w:tcPr>
          <w:p w14:paraId="50DF0CA5" w14:textId="77777777" w:rsidR="00D317B5" w:rsidRPr="00C4210E" w:rsidRDefault="00D317B5" w:rsidP="00B82F92">
            <w:pPr>
              <w:spacing w:after="0" w:line="18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C4210E">
              <w:rPr>
                <w:rFonts w:eastAsia="Times New Roman" w:cs="Arial"/>
                <w:b/>
                <w:bCs/>
                <w:color w:val="000000"/>
                <w:lang w:eastAsia="es-ES"/>
              </w:rPr>
              <w:t>DNI/NIF</w:t>
            </w:r>
          </w:p>
        </w:tc>
        <w:tc>
          <w:tcPr>
            <w:tcW w:w="7260" w:type="dxa"/>
            <w:gridSpan w:val="5"/>
            <w:vAlign w:val="center"/>
          </w:tcPr>
          <w:p w14:paraId="17F4FAA6" w14:textId="77777777" w:rsidR="00D317B5" w:rsidRPr="00C4210E" w:rsidRDefault="00D317B5" w:rsidP="00C12D59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  <w:p w14:paraId="2C406A94" w14:textId="77777777" w:rsidR="00D515E3" w:rsidRPr="00C4210E" w:rsidRDefault="00D515E3" w:rsidP="00C12D59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464BC0" w:rsidRPr="00C4210E" w14:paraId="2F39C92D" w14:textId="77777777" w:rsidTr="00650689">
        <w:trPr>
          <w:trHeight w:val="180"/>
          <w:tblCellSpacing w:w="37" w:type="dxa"/>
        </w:trPr>
        <w:tc>
          <w:tcPr>
            <w:tcW w:w="1806" w:type="dxa"/>
          </w:tcPr>
          <w:p w14:paraId="095B97E9" w14:textId="77777777" w:rsidR="00464BC0" w:rsidRPr="00C4210E" w:rsidRDefault="00464BC0" w:rsidP="00B82F92">
            <w:pPr>
              <w:spacing w:after="0" w:line="18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C4210E">
              <w:rPr>
                <w:rFonts w:eastAsia="Times New Roman" w:cs="Arial"/>
                <w:b/>
                <w:bCs/>
                <w:color w:val="000000"/>
                <w:lang w:eastAsia="es-ES"/>
              </w:rPr>
              <w:t>Profesión</w:t>
            </w:r>
          </w:p>
        </w:tc>
        <w:tc>
          <w:tcPr>
            <w:tcW w:w="7260" w:type="dxa"/>
            <w:gridSpan w:val="5"/>
            <w:vAlign w:val="center"/>
          </w:tcPr>
          <w:p w14:paraId="19DF857C" w14:textId="77777777" w:rsidR="00464BC0" w:rsidRPr="00C4210E" w:rsidRDefault="00464BC0" w:rsidP="00C12D59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  <w:p w14:paraId="2F10B699" w14:textId="77777777" w:rsidR="00D515E3" w:rsidRPr="00C4210E" w:rsidRDefault="00D515E3" w:rsidP="00C12D59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464BC0" w:rsidRPr="00C4210E" w14:paraId="3A89E5C2" w14:textId="77777777" w:rsidTr="00650689">
        <w:trPr>
          <w:trHeight w:val="180"/>
          <w:tblCellSpacing w:w="37" w:type="dxa"/>
        </w:trPr>
        <w:tc>
          <w:tcPr>
            <w:tcW w:w="1806" w:type="dxa"/>
          </w:tcPr>
          <w:p w14:paraId="56E782A9" w14:textId="77777777" w:rsidR="00AD3C49" w:rsidRPr="00C4210E" w:rsidRDefault="00AD3C49" w:rsidP="00B82F92">
            <w:pPr>
              <w:spacing w:after="0" w:line="18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C4210E"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Domicilio </w:t>
            </w:r>
          </w:p>
          <w:p w14:paraId="0A8C79E5" w14:textId="77777777" w:rsidR="00796D66" w:rsidRPr="00C4210E" w:rsidRDefault="00796D66" w:rsidP="00B82F92">
            <w:pPr>
              <w:spacing w:after="0" w:line="18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7260" w:type="dxa"/>
            <w:gridSpan w:val="5"/>
            <w:vAlign w:val="center"/>
          </w:tcPr>
          <w:p w14:paraId="4A2CFA44" w14:textId="77777777" w:rsidR="00464BC0" w:rsidRPr="00C4210E" w:rsidRDefault="00464BC0" w:rsidP="00D317B5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650689" w:rsidRPr="00C4210E" w14:paraId="61A9D4E4" w14:textId="77777777" w:rsidTr="00650689">
        <w:trPr>
          <w:trHeight w:val="180"/>
          <w:tblCellSpacing w:w="37" w:type="dxa"/>
        </w:trPr>
        <w:tc>
          <w:tcPr>
            <w:tcW w:w="1806" w:type="dxa"/>
          </w:tcPr>
          <w:p w14:paraId="57402242" w14:textId="77777777" w:rsidR="00AD3C49" w:rsidRPr="00C4210E" w:rsidRDefault="00AD3C49" w:rsidP="00B82F92">
            <w:pPr>
              <w:spacing w:after="0" w:line="18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C4210E">
              <w:rPr>
                <w:rFonts w:eastAsia="Times New Roman" w:cs="Arial"/>
                <w:b/>
                <w:bCs/>
                <w:color w:val="000000"/>
                <w:lang w:eastAsia="es-ES"/>
              </w:rPr>
              <w:t>Cód. Postal</w:t>
            </w:r>
          </w:p>
        </w:tc>
        <w:tc>
          <w:tcPr>
            <w:tcW w:w="951" w:type="dxa"/>
          </w:tcPr>
          <w:p w14:paraId="526F3590" w14:textId="77777777" w:rsidR="00AD3C49" w:rsidRPr="00C4210E" w:rsidRDefault="00AD3C49" w:rsidP="00B82F92">
            <w:pPr>
              <w:spacing w:after="0" w:line="18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  <w:p w14:paraId="0F66AB42" w14:textId="77777777" w:rsidR="00D515E3" w:rsidRPr="00C4210E" w:rsidRDefault="00D515E3" w:rsidP="00B82F92">
            <w:pPr>
              <w:spacing w:after="0" w:line="18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70C4C390" w14:textId="77777777" w:rsidR="00AD3C49" w:rsidRPr="00C4210E" w:rsidRDefault="00AD3C49" w:rsidP="00D317B5">
            <w:pPr>
              <w:spacing w:after="0" w:line="180" w:lineRule="atLeast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C4210E">
              <w:rPr>
                <w:rFonts w:eastAsia="Times New Roman" w:cs="Arial"/>
                <w:b/>
                <w:color w:val="000000"/>
                <w:lang w:eastAsia="es-ES"/>
              </w:rPr>
              <w:t xml:space="preserve">Localidad </w:t>
            </w:r>
          </w:p>
        </w:tc>
        <w:tc>
          <w:tcPr>
            <w:tcW w:w="4795" w:type="dxa"/>
            <w:gridSpan w:val="2"/>
            <w:vAlign w:val="center"/>
          </w:tcPr>
          <w:p w14:paraId="478F5B2E" w14:textId="77777777" w:rsidR="00AD3C49" w:rsidRPr="00C4210E" w:rsidRDefault="00AD3C49" w:rsidP="00D317B5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650689" w:rsidRPr="00C4210E" w14:paraId="709D3A26" w14:textId="77777777" w:rsidTr="00650689">
        <w:trPr>
          <w:trHeight w:val="180"/>
          <w:tblCellSpacing w:w="37" w:type="dxa"/>
        </w:trPr>
        <w:tc>
          <w:tcPr>
            <w:tcW w:w="1806" w:type="dxa"/>
          </w:tcPr>
          <w:p w14:paraId="4B591F38" w14:textId="77777777" w:rsidR="00AD3C49" w:rsidRPr="00C4210E" w:rsidRDefault="00AD3C49" w:rsidP="00B82F92">
            <w:pPr>
              <w:spacing w:after="0" w:line="18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C4210E"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Teléfono/móvil </w:t>
            </w:r>
          </w:p>
        </w:tc>
        <w:tc>
          <w:tcPr>
            <w:tcW w:w="2221" w:type="dxa"/>
            <w:gridSpan w:val="2"/>
            <w:vAlign w:val="center"/>
          </w:tcPr>
          <w:p w14:paraId="350F92DE" w14:textId="77777777" w:rsidR="00AD3C49" w:rsidRPr="00C4210E" w:rsidRDefault="00AD3C49" w:rsidP="00D317B5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  <w:p w14:paraId="31821B3A" w14:textId="77777777" w:rsidR="00D515E3" w:rsidRPr="00C4210E" w:rsidRDefault="00D515E3" w:rsidP="00D317B5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675B4BF8" w14:textId="77777777" w:rsidR="00AD3C49" w:rsidRPr="00C4210E" w:rsidRDefault="00AD3C49" w:rsidP="00D317B5">
            <w:pPr>
              <w:spacing w:after="0" w:line="180" w:lineRule="atLeast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C4210E">
              <w:rPr>
                <w:rFonts w:eastAsia="Times New Roman" w:cs="Arial"/>
                <w:b/>
                <w:color w:val="000000"/>
                <w:lang w:eastAsia="es-ES"/>
              </w:rPr>
              <w:t xml:space="preserve">E-mail </w:t>
            </w:r>
          </w:p>
        </w:tc>
        <w:tc>
          <w:tcPr>
            <w:tcW w:w="4077" w:type="dxa"/>
            <w:vAlign w:val="center"/>
          </w:tcPr>
          <w:p w14:paraId="347E695F" w14:textId="77777777" w:rsidR="00AD3C49" w:rsidRPr="00C4210E" w:rsidRDefault="00AD3C49" w:rsidP="00D317B5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464BC0" w:rsidRPr="00C4210E" w14:paraId="4E0C70DB" w14:textId="77777777" w:rsidTr="00650689">
        <w:trPr>
          <w:trHeight w:val="180"/>
          <w:tblCellSpacing w:w="37" w:type="dxa"/>
        </w:trPr>
        <w:tc>
          <w:tcPr>
            <w:tcW w:w="1806" w:type="dxa"/>
          </w:tcPr>
          <w:p w14:paraId="5ACCBF6F" w14:textId="77777777" w:rsidR="00464BC0" w:rsidRPr="00C4210E" w:rsidRDefault="00464BC0" w:rsidP="00464BC0">
            <w:pPr>
              <w:spacing w:after="0" w:line="18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C4210E">
              <w:rPr>
                <w:rFonts w:eastAsia="Times New Roman" w:cs="Arial"/>
                <w:b/>
                <w:bCs/>
                <w:color w:val="000000"/>
                <w:lang w:eastAsia="es-ES"/>
              </w:rPr>
              <w:t>Centro de trabajo</w:t>
            </w:r>
          </w:p>
        </w:tc>
        <w:tc>
          <w:tcPr>
            <w:tcW w:w="7260" w:type="dxa"/>
            <w:gridSpan w:val="5"/>
            <w:vAlign w:val="center"/>
          </w:tcPr>
          <w:p w14:paraId="7BD8FA6F" w14:textId="77777777" w:rsidR="00464BC0" w:rsidRPr="00C4210E" w:rsidRDefault="00464BC0" w:rsidP="00C12D59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464BC0" w:rsidRPr="00C4210E" w14:paraId="1991293D" w14:textId="77777777" w:rsidTr="00650689">
        <w:trPr>
          <w:trHeight w:val="180"/>
          <w:tblCellSpacing w:w="37" w:type="dxa"/>
        </w:trPr>
        <w:tc>
          <w:tcPr>
            <w:tcW w:w="1806" w:type="dxa"/>
          </w:tcPr>
          <w:p w14:paraId="4E525733" w14:textId="77777777" w:rsidR="00464BC0" w:rsidRPr="00C4210E" w:rsidRDefault="00464BC0" w:rsidP="00464BC0">
            <w:pPr>
              <w:spacing w:after="0" w:line="18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C4210E">
              <w:rPr>
                <w:rFonts w:eastAsia="Times New Roman" w:cs="Arial"/>
                <w:b/>
                <w:bCs/>
                <w:color w:val="000000"/>
                <w:lang w:eastAsia="es-ES"/>
              </w:rPr>
              <w:t>Dirección</w:t>
            </w:r>
            <w:r w:rsidR="009E6B88" w:rsidRPr="00C4210E"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 centro de trabajo</w:t>
            </w:r>
          </w:p>
        </w:tc>
        <w:tc>
          <w:tcPr>
            <w:tcW w:w="7260" w:type="dxa"/>
            <w:gridSpan w:val="5"/>
            <w:vAlign w:val="center"/>
          </w:tcPr>
          <w:p w14:paraId="47E830F8" w14:textId="77777777" w:rsidR="00464BC0" w:rsidRPr="00C4210E" w:rsidRDefault="00464BC0" w:rsidP="00C12D59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  <w:p w14:paraId="31AB7415" w14:textId="77777777" w:rsidR="00464BC0" w:rsidRPr="00C4210E" w:rsidRDefault="00464BC0" w:rsidP="00C12D59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464BC0" w:rsidRPr="00C4210E" w14:paraId="4E7E12D2" w14:textId="77777777" w:rsidTr="00650689">
        <w:trPr>
          <w:trHeight w:val="180"/>
          <w:tblCellSpacing w:w="37" w:type="dxa"/>
        </w:trPr>
        <w:tc>
          <w:tcPr>
            <w:tcW w:w="1806" w:type="dxa"/>
          </w:tcPr>
          <w:p w14:paraId="70E7DA4E" w14:textId="77777777" w:rsidR="00464BC0" w:rsidRPr="00C4210E" w:rsidRDefault="00464BC0" w:rsidP="00464BC0">
            <w:pPr>
              <w:spacing w:after="0" w:line="18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C4210E">
              <w:rPr>
                <w:rFonts w:eastAsia="Times New Roman" w:cs="Arial"/>
                <w:b/>
                <w:bCs/>
                <w:color w:val="000000"/>
                <w:lang w:eastAsia="es-ES"/>
              </w:rPr>
              <w:t>Teléfono</w:t>
            </w:r>
          </w:p>
        </w:tc>
        <w:tc>
          <w:tcPr>
            <w:tcW w:w="7260" w:type="dxa"/>
            <w:gridSpan w:val="5"/>
            <w:vAlign w:val="center"/>
          </w:tcPr>
          <w:p w14:paraId="09AED7AD" w14:textId="77777777" w:rsidR="00464BC0" w:rsidRPr="00C4210E" w:rsidRDefault="00464BC0" w:rsidP="00C12D59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  <w:p w14:paraId="1394CCB6" w14:textId="77777777" w:rsidR="00D515E3" w:rsidRPr="00C4210E" w:rsidRDefault="00D515E3" w:rsidP="00C12D59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464BC0" w:rsidRPr="00C4210E" w14:paraId="51C2D011" w14:textId="77777777" w:rsidTr="00650689">
        <w:trPr>
          <w:trHeight w:val="180"/>
          <w:tblCellSpacing w:w="37" w:type="dxa"/>
        </w:trPr>
        <w:tc>
          <w:tcPr>
            <w:tcW w:w="1806" w:type="dxa"/>
          </w:tcPr>
          <w:p w14:paraId="55A4DEAD" w14:textId="77777777" w:rsidR="00464BC0" w:rsidRPr="00C4210E" w:rsidRDefault="00464BC0" w:rsidP="00464BC0">
            <w:pPr>
              <w:spacing w:after="0" w:line="18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C4210E">
              <w:rPr>
                <w:rFonts w:eastAsia="Times New Roman" w:cs="Arial"/>
                <w:b/>
                <w:bCs/>
                <w:color w:val="000000"/>
                <w:lang w:eastAsia="es-ES"/>
              </w:rPr>
              <w:t>Persona de contacto</w:t>
            </w:r>
          </w:p>
        </w:tc>
        <w:tc>
          <w:tcPr>
            <w:tcW w:w="7260" w:type="dxa"/>
            <w:gridSpan w:val="5"/>
            <w:vAlign w:val="center"/>
          </w:tcPr>
          <w:p w14:paraId="30FF6B44" w14:textId="77777777" w:rsidR="00464BC0" w:rsidRPr="00C4210E" w:rsidRDefault="00464BC0" w:rsidP="00C12D59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650689" w:rsidRPr="00C4210E" w14:paraId="7DADDCB7" w14:textId="77777777" w:rsidTr="00650689">
        <w:trPr>
          <w:trHeight w:val="180"/>
          <w:tblCellSpacing w:w="37" w:type="dxa"/>
        </w:trPr>
        <w:tc>
          <w:tcPr>
            <w:tcW w:w="1806" w:type="dxa"/>
          </w:tcPr>
          <w:p w14:paraId="39B4F724" w14:textId="77777777" w:rsidR="00650689" w:rsidRPr="00C4210E" w:rsidRDefault="00650689" w:rsidP="00464BC0">
            <w:pPr>
              <w:spacing w:after="0" w:line="18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C4210E">
              <w:rPr>
                <w:rFonts w:eastAsia="Times New Roman" w:cs="Arial"/>
                <w:b/>
                <w:bCs/>
                <w:color w:val="000000"/>
                <w:lang w:eastAsia="es-ES"/>
              </w:rPr>
              <w:t>Email</w:t>
            </w:r>
          </w:p>
          <w:p w14:paraId="6E79E72F" w14:textId="77777777" w:rsidR="00796D66" w:rsidRPr="00C4210E" w:rsidRDefault="00796D66" w:rsidP="00464BC0">
            <w:pPr>
              <w:spacing w:after="0" w:line="18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7260" w:type="dxa"/>
            <w:gridSpan w:val="5"/>
            <w:vAlign w:val="center"/>
          </w:tcPr>
          <w:p w14:paraId="55A6DE60" w14:textId="77777777" w:rsidR="00650689" w:rsidRPr="00C4210E" w:rsidRDefault="00650689" w:rsidP="00C12D59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</w:tr>
    </w:tbl>
    <w:p w14:paraId="11F96280" w14:textId="77777777" w:rsidR="00C12D59" w:rsidRPr="00C4210E" w:rsidRDefault="00C12D59" w:rsidP="00E4044D">
      <w:pPr>
        <w:spacing w:after="0"/>
        <w:rPr>
          <w:rFonts w:cs="Arial"/>
          <w:b/>
          <w:sz w:val="26"/>
          <w:szCs w:val="26"/>
        </w:rPr>
      </w:pPr>
    </w:p>
    <w:p w14:paraId="27449275" w14:textId="77777777" w:rsidR="00E14670" w:rsidRPr="00C4210E" w:rsidRDefault="00E14670" w:rsidP="00E14670">
      <w:pPr>
        <w:spacing w:after="0" w:line="240" w:lineRule="auto"/>
        <w:rPr>
          <w:rFonts w:cs="Arial"/>
          <w:b/>
          <w:sz w:val="24"/>
          <w:szCs w:val="24"/>
        </w:rPr>
      </w:pPr>
      <w:r w:rsidRPr="00C4210E">
        <w:rPr>
          <w:rFonts w:cs="Arial"/>
          <w:b/>
          <w:sz w:val="24"/>
          <w:szCs w:val="24"/>
        </w:rPr>
        <w:t>INSCRIPCIÓN:</w:t>
      </w:r>
    </w:p>
    <w:p w14:paraId="0CB350B3" w14:textId="528FF24A" w:rsidR="00B421C3" w:rsidRPr="00C4210E" w:rsidRDefault="00265608" w:rsidP="009E6B88">
      <w:pPr>
        <w:pStyle w:val="Piedepgina"/>
        <w:rPr>
          <w:rFonts w:cs="Arial"/>
          <w:b/>
        </w:rPr>
      </w:pPr>
      <w:r w:rsidRPr="00C4210E">
        <w:rPr>
          <w:rFonts w:cs="Arial"/>
          <w:b/>
        </w:rPr>
        <w:t>Precio:</w:t>
      </w:r>
      <w:r w:rsidR="00B421C3" w:rsidRPr="00C4210E">
        <w:rPr>
          <w:rFonts w:cs="Arial"/>
          <w:b/>
        </w:rPr>
        <w:t xml:space="preserve">  </w:t>
      </w:r>
      <w:proofErr w:type="gramStart"/>
      <w:r w:rsidR="00650689" w:rsidRPr="00C4210E">
        <w:rPr>
          <w:rFonts w:cs="Arial"/>
          <w:b/>
        </w:rPr>
        <w:tab/>
      </w:r>
      <w:r w:rsidR="00A73928" w:rsidRPr="00C4210E">
        <w:rPr>
          <w:rFonts w:cs="Arial"/>
          <w:b/>
        </w:rPr>
        <w:t xml:space="preserve"> </w:t>
      </w:r>
      <w:r w:rsidR="00DA02A5" w:rsidRPr="00C4210E">
        <w:rPr>
          <w:rFonts w:cs="Arial"/>
          <w:b/>
        </w:rPr>
        <w:t xml:space="preserve"> </w:t>
      </w:r>
      <w:r w:rsidR="00C4210E">
        <w:rPr>
          <w:rFonts w:cs="Arial"/>
          <w:b/>
        </w:rPr>
        <w:t>90</w:t>
      </w:r>
      <w:proofErr w:type="gramEnd"/>
      <w:r w:rsidR="00C4210E">
        <w:rPr>
          <w:rFonts w:cs="Arial"/>
          <w:b/>
        </w:rPr>
        <w:t>,00 € ASOCIADO ARTECAM --------------110,00 € NO ASOCIADO</w:t>
      </w:r>
    </w:p>
    <w:p w14:paraId="562B8D5C" w14:textId="4692E644" w:rsidR="00B421C3" w:rsidRPr="00C4210E" w:rsidRDefault="000A322A" w:rsidP="009E6B88">
      <w:pPr>
        <w:spacing w:after="0" w:line="240" w:lineRule="auto"/>
        <w:rPr>
          <w:rFonts w:cs="Arial"/>
          <w:b/>
        </w:rPr>
      </w:pPr>
      <w:r w:rsidRPr="00C4210E">
        <w:rPr>
          <w:rFonts w:cs="Arial"/>
          <w:b/>
        </w:rPr>
        <w:t xml:space="preserve">Número de plazas: </w:t>
      </w:r>
      <w:r w:rsidR="00DA02A5" w:rsidRPr="00C4210E">
        <w:rPr>
          <w:rFonts w:cs="Arial"/>
          <w:b/>
        </w:rPr>
        <w:tab/>
      </w:r>
      <w:r w:rsidR="00DA02A5" w:rsidRPr="00C4210E">
        <w:rPr>
          <w:rFonts w:cs="Arial"/>
          <w:b/>
        </w:rPr>
        <w:tab/>
        <w:t>2</w:t>
      </w:r>
      <w:r w:rsidR="00C4210E">
        <w:rPr>
          <w:rFonts w:cs="Arial"/>
          <w:b/>
        </w:rPr>
        <w:t>0</w:t>
      </w:r>
    </w:p>
    <w:p w14:paraId="5FDAF450" w14:textId="77777777" w:rsidR="009E6B88" w:rsidRPr="00C4210E" w:rsidRDefault="009E6B88" w:rsidP="009E6B88">
      <w:pPr>
        <w:pStyle w:val="Piedepgina"/>
        <w:rPr>
          <w:rFonts w:cs="Arial"/>
        </w:rPr>
      </w:pPr>
    </w:p>
    <w:p w14:paraId="6DDB7E7F" w14:textId="1FAD6E25" w:rsidR="00E0437F" w:rsidRPr="00C4210E" w:rsidRDefault="00E0437F" w:rsidP="009E6B88">
      <w:pPr>
        <w:pStyle w:val="Piedepgina"/>
        <w:rPr>
          <w:rFonts w:cs="Arial"/>
        </w:rPr>
      </w:pPr>
      <w:r w:rsidRPr="00C4210E">
        <w:rPr>
          <w:rFonts w:cs="Arial"/>
        </w:rPr>
        <w:t xml:space="preserve">Para formalizar la inscripción, </w:t>
      </w:r>
      <w:r w:rsidR="00532CDD" w:rsidRPr="00C4210E">
        <w:rPr>
          <w:rFonts w:cs="Arial"/>
        </w:rPr>
        <w:t>enviar</w:t>
      </w:r>
      <w:r w:rsidR="000A322A" w:rsidRPr="00C4210E">
        <w:rPr>
          <w:rFonts w:cs="Arial"/>
        </w:rPr>
        <w:t>,</w:t>
      </w:r>
      <w:r w:rsidR="00532CDD" w:rsidRPr="00C4210E">
        <w:rPr>
          <w:rFonts w:cs="Arial"/>
        </w:rPr>
        <w:t xml:space="preserve"> </w:t>
      </w:r>
      <w:r w:rsidR="00F31F28" w:rsidRPr="00C4210E">
        <w:rPr>
          <w:rFonts w:cs="Arial"/>
        </w:rPr>
        <w:t xml:space="preserve">está </w:t>
      </w:r>
      <w:r w:rsidR="00532CDD" w:rsidRPr="00C4210E">
        <w:rPr>
          <w:rFonts w:cs="Arial"/>
        </w:rPr>
        <w:t xml:space="preserve">solicitud de </w:t>
      </w:r>
      <w:r w:rsidR="00C4210E" w:rsidRPr="00C4210E">
        <w:rPr>
          <w:rFonts w:cs="Arial"/>
        </w:rPr>
        <w:t>inscripción junto</w:t>
      </w:r>
      <w:r w:rsidR="00532CDD" w:rsidRPr="00C4210E">
        <w:rPr>
          <w:rFonts w:cs="Arial"/>
        </w:rPr>
        <w:t xml:space="preserve"> al </w:t>
      </w:r>
      <w:r w:rsidR="002923C4" w:rsidRPr="00C4210E">
        <w:rPr>
          <w:rFonts w:cs="Arial"/>
        </w:rPr>
        <w:t xml:space="preserve">justificante </w:t>
      </w:r>
      <w:r w:rsidR="00532CDD" w:rsidRPr="00C4210E">
        <w:rPr>
          <w:rFonts w:cs="Arial"/>
        </w:rPr>
        <w:t xml:space="preserve">de pago por </w:t>
      </w:r>
      <w:r w:rsidR="00C4210E">
        <w:rPr>
          <w:rFonts w:cs="Arial"/>
        </w:rPr>
        <w:t xml:space="preserve">correo electrónico </w:t>
      </w:r>
      <w:hyperlink r:id="rId9" w:history="1">
        <w:r w:rsidR="00C4210E" w:rsidRPr="00C4210E">
          <w:rPr>
            <w:rStyle w:val="Hipervnculo"/>
            <w:rFonts w:cs="Arial"/>
          </w:rPr>
          <w:t>artecam@artecam.org</w:t>
        </w:r>
        <w:r w:rsidR="00532CDD" w:rsidRPr="00C4210E">
          <w:rPr>
            <w:rStyle w:val="Hipervnculo"/>
            <w:rFonts w:cs="Arial"/>
          </w:rPr>
          <w:t xml:space="preserve"> </w:t>
        </w:r>
      </w:hyperlink>
      <w:r w:rsidR="00532CDD" w:rsidRPr="00C4210E">
        <w:rPr>
          <w:rFonts w:cs="Arial"/>
        </w:rPr>
        <w:t xml:space="preserve"> </w:t>
      </w:r>
      <w:r w:rsidR="0051129E" w:rsidRPr="00C4210E">
        <w:rPr>
          <w:rFonts w:cs="Arial"/>
        </w:rPr>
        <w:t>, s</w:t>
      </w:r>
      <w:r w:rsidRPr="00C4210E">
        <w:rPr>
          <w:rFonts w:cs="Arial"/>
        </w:rPr>
        <w:t xml:space="preserve">e remitirá un </w:t>
      </w:r>
      <w:r w:rsidR="0051129E" w:rsidRPr="00C4210E">
        <w:rPr>
          <w:rFonts w:cs="Arial"/>
        </w:rPr>
        <w:t xml:space="preserve">email de </w:t>
      </w:r>
      <w:r w:rsidR="00AC004D" w:rsidRPr="00C4210E">
        <w:rPr>
          <w:rFonts w:cs="Arial"/>
        </w:rPr>
        <w:t>confirmación</w:t>
      </w:r>
      <w:r w:rsidR="0051129E" w:rsidRPr="00C4210E">
        <w:rPr>
          <w:rFonts w:cs="Arial"/>
        </w:rPr>
        <w:t>.</w:t>
      </w:r>
      <w:r w:rsidR="00AC004D" w:rsidRPr="00C4210E">
        <w:rPr>
          <w:rFonts w:cs="Arial"/>
        </w:rPr>
        <w:t xml:space="preserve"> </w:t>
      </w:r>
    </w:p>
    <w:p w14:paraId="1890BB63" w14:textId="77777777" w:rsidR="002923C4" w:rsidRPr="00C4210E" w:rsidRDefault="002923C4" w:rsidP="009E6B88">
      <w:pPr>
        <w:pStyle w:val="Piedepgina"/>
        <w:rPr>
          <w:rFonts w:cs="Arial"/>
        </w:rPr>
      </w:pPr>
    </w:p>
    <w:p w14:paraId="03717227" w14:textId="77777777" w:rsidR="00E14670" w:rsidRPr="00C4210E" w:rsidRDefault="00E14670" w:rsidP="00F4479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2" w:color="auto"/>
        </w:pBdr>
        <w:tabs>
          <w:tab w:val="left" w:pos="7088"/>
        </w:tabs>
        <w:spacing w:after="0" w:line="240" w:lineRule="auto"/>
        <w:ind w:left="1416" w:right="1417"/>
        <w:rPr>
          <w:rFonts w:cs="Arial"/>
          <w:b/>
          <w:sz w:val="23"/>
          <w:szCs w:val="23"/>
        </w:rPr>
      </w:pPr>
      <w:r w:rsidRPr="00C4210E">
        <w:rPr>
          <w:rFonts w:cs="Arial"/>
          <w:b/>
          <w:sz w:val="23"/>
          <w:szCs w:val="23"/>
        </w:rPr>
        <w:t xml:space="preserve">DATOS </w:t>
      </w:r>
      <w:r w:rsidR="0011120F" w:rsidRPr="00C4210E">
        <w:rPr>
          <w:rFonts w:cs="Arial"/>
          <w:b/>
          <w:sz w:val="23"/>
          <w:szCs w:val="23"/>
        </w:rPr>
        <w:t>BANCARIOS PARA EL PAGO</w:t>
      </w:r>
    </w:p>
    <w:p w14:paraId="3234E396" w14:textId="77777777" w:rsidR="0040327C" w:rsidRPr="00C4210E" w:rsidRDefault="0040327C" w:rsidP="00F4479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2" w:color="auto"/>
        </w:pBdr>
        <w:tabs>
          <w:tab w:val="left" w:pos="7088"/>
        </w:tabs>
        <w:spacing w:after="0" w:line="240" w:lineRule="auto"/>
        <w:ind w:left="1416" w:right="1417"/>
        <w:rPr>
          <w:rFonts w:cs="Arial"/>
          <w:sz w:val="23"/>
          <w:szCs w:val="23"/>
          <w:u w:val="single"/>
        </w:rPr>
      </w:pPr>
    </w:p>
    <w:p w14:paraId="320BCBC8" w14:textId="3165EDA2" w:rsidR="00532CDD" w:rsidRPr="00C4210E" w:rsidRDefault="00532CDD" w:rsidP="00F4479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2" w:color="auto"/>
        </w:pBdr>
        <w:tabs>
          <w:tab w:val="left" w:pos="7088"/>
        </w:tabs>
        <w:spacing w:after="0" w:line="240" w:lineRule="auto"/>
        <w:ind w:left="1416" w:right="1417"/>
        <w:rPr>
          <w:rFonts w:cs="Arial"/>
          <w:b/>
          <w:sz w:val="23"/>
          <w:szCs w:val="23"/>
        </w:rPr>
      </w:pPr>
      <w:r w:rsidRPr="00C4210E">
        <w:rPr>
          <w:rFonts w:cs="Arial"/>
          <w:b/>
          <w:sz w:val="23"/>
          <w:szCs w:val="23"/>
        </w:rPr>
        <w:t xml:space="preserve">Titular: </w:t>
      </w:r>
      <w:r w:rsidR="0040327C" w:rsidRPr="00C4210E">
        <w:rPr>
          <w:rFonts w:cs="Arial"/>
          <w:b/>
          <w:sz w:val="23"/>
          <w:szCs w:val="23"/>
        </w:rPr>
        <w:t xml:space="preserve">   </w:t>
      </w:r>
      <w:r w:rsidR="00C4210E">
        <w:rPr>
          <w:rFonts w:cs="Arial"/>
          <w:b/>
          <w:sz w:val="23"/>
          <w:szCs w:val="23"/>
        </w:rPr>
        <w:t>ARTECAM - FORMACIÓN</w:t>
      </w:r>
      <w:r w:rsidR="00F44796" w:rsidRPr="00C4210E">
        <w:rPr>
          <w:rFonts w:cs="Arial"/>
          <w:b/>
          <w:sz w:val="23"/>
          <w:szCs w:val="23"/>
        </w:rPr>
        <w:t xml:space="preserve"> </w:t>
      </w:r>
    </w:p>
    <w:p w14:paraId="09958CC7" w14:textId="50CEF811" w:rsidR="00E14670" w:rsidRPr="00C4210E" w:rsidRDefault="00532CDD" w:rsidP="00F4479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2" w:color="auto"/>
        </w:pBdr>
        <w:tabs>
          <w:tab w:val="left" w:pos="7088"/>
        </w:tabs>
        <w:spacing w:after="0" w:line="240" w:lineRule="auto"/>
        <w:ind w:left="1416" w:right="1417"/>
        <w:rPr>
          <w:rFonts w:cs="Arial"/>
          <w:b/>
          <w:sz w:val="23"/>
          <w:szCs w:val="23"/>
        </w:rPr>
      </w:pPr>
      <w:r w:rsidRPr="00C4210E">
        <w:rPr>
          <w:rFonts w:cs="Arial"/>
          <w:b/>
          <w:sz w:val="23"/>
          <w:szCs w:val="23"/>
        </w:rPr>
        <w:t>En</w:t>
      </w:r>
      <w:r w:rsidR="00E14670" w:rsidRPr="00C4210E">
        <w:rPr>
          <w:rFonts w:cs="Arial"/>
          <w:b/>
          <w:sz w:val="23"/>
          <w:szCs w:val="23"/>
        </w:rPr>
        <w:t>tidad</w:t>
      </w:r>
      <w:r w:rsidR="0040327C" w:rsidRPr="00C4210E">
        <w:rPr>
          <w:rFonts w:cs="Arial"/>
          <w:b/>
          <w:sz w:val="23"/>
          <w:szCs w:val="23"/>
        </w:rPr>
        <w:t xml:space="preserve">:  </w:t>
      </w:r>
      <w:r w:rsidR="00C4210E">
        <w:rPr>
          <w:rFonts w:cs="Arial"/>
          <w:b/>
          <w:sz w:val="23"/>
          <w:szCs w:val="23"/>
        </w:rPr>
        <w:t>BANKIA</w:t>
      </w:r>
    </w:p>
    <w:p w14:paraId="49466EF5" w14:textId="3C1AF4F6" w:rsidR="00F82089" w:rsidRPr="00C4210E" w:rsidRDefault="00E14670" w:rsidP="00A7392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2" w:color="auto"/>
        </w:pBdr>
        <w:tabs>
          <w:tab w:val="left" w:pos="7088"/>
        </w:tabs>
        <w:spacing w:after="0" w:line="240" w:lineRule="auto"/>
        <w:ind w:left="1416" w:right="1417"/>
        <w:rPr>
          <w:rFonts w:cs="Arial"/>
          <w:b/>
          <w:sz w:val="23"/>
          <w:szCs w:val="23"/>
        </w:rPr>
      </w:pPr>
      <w:r w:rsidRPr="00C4210E">
        <w:rPr>
          <w:rFonts w:cs="Arial"/>
          <w:b/>
          <w:sz w:val="23"/>
          <w:szCs w:val="23"/>
        </w:rPr>
        <w:t>IBAN:</w:t>
      </w:r>
      <w:r w:rsidR="0040327C" w:rsidRPr="00C4210E">
        <w:rPr>
          <w:rFonts w:cs="Arial"/>
          <w:b/>
          <w:sz w:val="23"/>
          <w:szCs w:val="23"/>
        </w:rPr>
        <w:t xml:space="preserve">     </w:t>
      </w:r>
      <w:r w:rsidR="00532CDD" w:rsidRPr="00C4210E">
        <w:rPr>
          <w:rFonts w:cs="Arial"/>
          <w:b/>
          <w:sz w:val="23"/>
          <w:szCs w:val="23"/>
        </w:rPr>
        <w:t xml:space="preserve"> </w:t>
      </w:r>
      <w:r w:rsidR="00A73928" w:rsidRPr="00C4210E">
        <w:rPr>
          <w:rFonts w:cs="Arial"/>
          <w:b/>
          <w:sz w:val="23"/>
          <w:szCs w:val="23"/>
        </w:rPr>
        <w:t>ES</w:t>
      </w:r>
      <w:r w:rsidR="00D350B1">
        <w:rPr>
          <w:rFonts w:cs="Arial"/>
          <w:b/>
          <w:sz w:val="23"/>
          <w:szCs w:val="23"/>
        </w:rPr>
        <w:t>59 2038 5516 9460 0026 9635</w:t>
      </w:r>
    </w:p>
    <w:p w14:paraId="2E1B7D7A" w14:textId="77777777" w:rsidR="009A1726" w:rsidRPr="00C4210E" w:rsidRDefault="009A1726" w:rsidP="00DA297E">
      <w:pPr>
        <w:spacing w:after="0" w:line="240" w:lineRule="auto"/>
        <w:rPr>
          <w:rFonts w:cs="Arial"/>
          <w:b/>
          <w:sz w:val="24"/>
          <w:szCs w:val="24"/>
        </w:rPr>
      </w:pPr>
    </w:p>
    <w:p w14:paraId="6FA98E4E" w14:textId="77777777" w:rsidR="00F44796" w:rsidRPr="00C4210E" w:rsidRDefault="00AB32F4" w:rsidP="00DA297E">
      <w:pPr>
        <w:spacing w:after="0" w:line="240" w:lineRule="auto"/>
        <w:rPr>
          <w:rFonts w:cs="Arial"/>
          <w:b/>
          <w:sz w:val="24"/>
          <w:szCs w:val="24"/>
        </w:rPr>
      </w:pPr>
      <w:r w:rsidRPr="00C4210E">
        <w:rPr>
          <w:rFonts w:cs="Arial"/>
          <w:b/>
          <w:sz w:val="24"/>
          <w:szCs w:val="24"/>
        </w:rPr>
        <w:t xml:space="preserve">DATOS </w:t>
      </w:r>
      <w:r w:rsidR="000A322A" w:rsidRPr="00C4210E">
        <w:rPr>
          <w:rFonts w:cs="Arial"/>
          <w:b/>
          <w:sz w:val="24"/>
          <w:szCs w:val="24"/>
        </w:rPr>
        <w:t>DE FACTURACIÓN</w:t>
      </w:r>
    </w:p>
    <w:tbl>
      <w:tblPr>
        <w:tblW w:w="5036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367"/>
        <w:gridCol w:w="1416"/>
        <w:gridCol w:w="4862"/>
        <w:gridCol w:w="116"/>
      </w:tblGrid>
      <w:tr w:rsidR="009E6B88" w:rsidRPr="00C4210E" w14:paraId="228523EB" w14:textId="77777777" w:rsidTr="009A1726">
        <w:trPr>
          <w:gridAfter w:val="1"/>
          <w:wAfter w:w="5" w:type="dxa"/>
          <w:trHeight w:val="180"/>
          <w:tblCellSpacing w:w="37" w:type="dxa"/>
        </w:trPr>
        <w:tc>
          <w:tcPr>
            <w:tcW w:w="1553" w:type="dxa"/>
          </w:tcPr>
          <w:p w14:paraId="56C53022" w14:textId="77777777" w:rsidR="009E6B88" w:rsidRPr="00C4210E" w:rsidRDefault="00F82089" w:rsidP="00F82089">
            <w:pPr>
              <w:spacing w:after="0" w:line="18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C4210E">
              <w:rPr>
                <w:rFonts w:eastAsia="Times New Roman" w:cs="Arial"/>
                <w:b/>
                <w:bCs/>
                <w:color w:val="000000"/>
                <w:lang w:eastAsia="es-ES"/>
              </w:rPr>
              <w:t>Nombre/Razón S</w:t>
            </w:r>
            <w:r w:rsidR="009E6B88" w:rsidRPr="00C4210E">
              <w:rPr>
                <w:rFonts w:eastAsia="Times New Roman" w:cs="Arial"/>
                <w:b/>
                <w:bCs/>
                <w:color w:val="000000"/>
                <w:lang w:eastAsia="es-ES"/>
              </w:rPr>
              <w:t>ocial</w:t>
            </w:r>
          </w:p>
        </w:tc>
        <w:tc>
          <w:tcPr>
            <w:tcW w:w="7717" w:type="dxa"/>
            <w:gridSpan w:val="3"/>
            <w:vAlign w:val="center"/>
          </w:tcPr>
          <w:p w14:paraId="65D47479" w14:textId="77777777" w:rsidR="009E6B88" w:rsidRPr="00C4210E" w:rsidRDefault="009E6B88" w:rsidP="009E6B88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F82089" w:rsidRPr="00C4210E" w14:paraId="7E2775BC" w14:textId="77777777" w:rsidTr="009A1726">
        <w:trPr>
          <w:gridAfter w:val="1"/>
          <w:wAfter w:w="5" w:type="dxa"/>
          <w:trHeight w:val="180"/>
          <w:tblCellSpacing w:w="37" w:type="dxa"/>
        </w:trPr>
        <w:tc>
          <w:tcPr>
            <w:tcW w:w="1553" w:type="dxa"/>
          </w:tcPr>
          <w:p w14:paraId="68BFBFAB" w14:textId="77777777" w:rsidR="00F82089" w:rsidRPr="00C4210E" w:rsidRDefault="00F82089" w:rsidP="009E6B88">
            <w:pPr>
              <w:spacing w:after="0" w:line="18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C4210E">
              <w:rPr>
                <w:rFonts w:eastAsia="Times New Roman" w:cs="Arial"/>
                <w:b/>
                <w:bCs/>
                <w:color w:val="000000"/>
                <w:lang w:eastAsia="es-ES"/>
              </w:rPr>
              <w:t>DNI/NIF</w:t>
            </w:r>
          </w:p>
        </w:tc>
        <w:tc>
          <w:tcPr>
            <w:tcW w:w="7717" w:type="dxa"/>
            <w:gridSpan w:val="3"/>
            <w:vAlign w:val="center"/>
          </w:tcPr>
          <w:p w14:paraId="1F28E009" w14:textId="77777777" w:rsidR="00F82089" w:rsidRPr="00C4210E" w:rsidRDefault="00F82089" w:rsidP="009E6B88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E6B88" w:rsidRPr="00C4210E" w14:paraId="5296B7B1" w14:textId="77777777" w:rsidTr="009A1726">
        <w:trPr>
          <w:gridAfter w:val="1"/>
          <w:wAfter w:w="5" w:type="dxa"/>
          <w:trHeight w:val="180"/>
          <w:tblCellSpacing w:w="37" w:type="dxa"/>
        </w:trPr>
        <w:tc>
          <w:tcPr>
            <w:tcW w:w="1553" w:type="dxa"/>
          </w:tcPr>
          <w:p w14:paraId="4ADC9D8A" w14:textId="77777777" w:rsidR="009E6B88" w:rsidRPr="00C4210E" w:rsidRDefault="009E6B88" w:rsidP="009E6B88">
            <w:pPr>
              <w:spacing w:after="0" w:line="18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C4210E">
              <w:rPr>
                <w:rFonts w:eastAsia="Times New Roman" w:cs="Arial"/>
                <w:b/>
                <w:bCs/>
                <w:color w:val="000000"/>
                <w:lang w:eastAsia="es-ES"/>
              </w:rPr>
              <w:t>Dirección</w:t>
            </w:r>
          </w:p>
        </w:tc>
        <w:tc>
          <w:tcPr>
            <w:tcW w:w="7717" w:type="dxa"/>
            <w:gridSpan w:val="3"/>
            <w:vAlign w:val="center"/>
          </w:tcPr>
          <w:p w14:paraId="0C9494DF" w14:textId="77777777" w:rsidR="009E6B88" w:rsidRPr="00C4210E" w:rsidRDefault="009E6B88" w:rsidP="009E6B88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  <w:p w14:paraId="3B1FEB68" w14:textId="77777777" w:rsidR="009E6B88" w:rsidRPr="00C4210E" w:rsidRDefault="009E6B88" w:rsidP="009E6B88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F82089" w:rsidRPr="00C4210E" w14:paraId="45D55298" w14:textId="77777777" w:rsidTr="009A1726">
        <w:trPr>
          <w:trHeight w:val="180"/>
          <w:tblCellSpacing w:w="37" w:type="dxa"/>
        </w:trPr>
        <w:tc>
          <w:tcPr>
            <w:tcW w:w="1553" w:type="dxa"/>
          </w:tcPr>
          <w:p w14:paraId="7B11E301" w14:textId="77777777" w:rsidR="00F82089" w:rsidRPr="00C4210E" w:rsidRDefault="00F82089" w:rsidP="006E7063">
            <w:pPr>
              <w:spacing w:after="0" w:line="18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C4210E">
              <w:rPr>
                <w:rFonts w:eastAsia="Times New Roman" w:cs="Arial"/>
                <w:b/>
                <w:bCs/>
                <w:color w:val="000000"/>
                <w:lang w:eastAsia="es-ES"/>
              </w:rPr>
              <w:t>Cód. Postal</w:t>
            </w:r>
          </w:p>
        </w:tc>
        <w:tc>
          <w:tcPr>
            <w:tcW w:w="1322" w:type="dxa"/>
          </w:tcPr>
          <w:p w14:paraId="783E982B" w14:textId="77777777" w:rsidR="00F82089" w:rsidRPr="00C4210E" w:rsidRDefault="00F82089" w:rsidP="006E7063">
            <w:pPr>
              <w:spacing w:after="0" w:line="18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353" w:type="dxa"/>
            <w:vAlign w:val="center"/>
          </w:tcPr>
          <w:p w14:paraId="14609EBD" w14:textId="77777777" w:rsidR="00F82089" w:rsidRPr="00C4210E" w:rsidRDefault="00F82089" w:rsidP="00F82089">
            <w:pPr>
              <w:spacing w:after="0" w:line="180" w:lineRule="atLeast"/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C4210E">
              <w:rPr>
                <w:rFonts w:eastAsia="Times New Roman" w:cs="Arial"/>
                <w:b/>
                <w:color w:val="000000"/>
                <w:lang w:eastAsia="es-ES"/>
              </w:rPr>
              <w:t>Localidad</w:t>
            </w:r>
          </w:p>
        </w:tc>
        <w:tc>
          <w:tcPr>
            <w:tcW w:w="4973" w:type="dxa"/>
            <w:gridSpan w:val="2"/>
            <w:vAlign w:val="center"/>
          </w:tcPr>
          <w:p w14:paraId="59B6688A" w14:textId="77777777" w:rsidR="00F82089" w:rsidRPr="00C4210E" w:rsidRDefault="00F82089" w:rsidP="006E7063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</w:tr>
    </w:tbl>
    <w:p w14:paraId="23CE709B" w14:textId="77777777" w:rsidR="00CF145C" w:rsidRPr="00C4210E" w:rsidRDefault="00CF145C" w:rsidP="007700C1">
      <w:pPr>
        <w:spacing w:after="0" w:line="240" w:lineRule="auto"/>
        <w:rPr>
          <w:rFonts w:cs="Arial"/>
          <w:b/>
        </w:rPr>
      </w:pPr>
    </w:p>
    <w:p w14:paraId="41C2A68D" w14:textId="77777777" w:rsidR="00D515E3" w:rsidRPr="00C4210E" w:rsidRDefault="001B6B6C" w:rsidP="00F44796">
      <w:pPr>
        <w:spacing w:after="0" w:line="240" w:lineRule="auto"/>
        <w:rPr>
          <w:rFonts w:cs="Arial"/>
        </w:rPr>
      </w:pPr>
      <w:r w:rsidRPr="00C4210E">
        <w:rPr>
          <w:rFonts w:cs="Arial"/>
        </w:rPr>
        <w:t xml:space="preserve">Esta acción </w:t>
      </w:r>
      <w:r w:rsidR="00696204" w:rsidRPr="00C4210E">
        <w:rPr>
          <w:rFonts w:cs="Arial"/>
        </w:rPr>
        <w:t>está realizada dentro del marco de los Acue</w:t>
      </w:r>
      <w:r w:rsidR="00BD2A78" w:rsidRPr="00C4210E">
        <w:rPr>
          <w:rFonts w:cs="Arial"/>
        </w:rPr>
        <w:t xml:space="preserve">rdos Tripartitos de la Formación, </w:t>
      </w:r>
      <w:r w:rsidR="00D515E3" w:rsidRPr="00C4210E">
        <w:rPr>
          <w:rFonts w:cs="Arial"/>
        </w:rPr>
        <w:t>pudie</w:t>
      </w:r>
      <w:r w:rsidR="00BD2A78" w:rsidRPr="00C4210E">
        <w:rPr>
          <w:rFonts w:cs="Arial"/>
        </w:rPr>
        <w:t xml:space="preserve">ndo ser financiado parcialmente con los créditos formativos que disponen las empresas para el acceso a formaciones dirigidas a trabajadores sujetos al régimen general de la seguridad social. </w:t>
      </w:r>
    </w:p>
    <w:p w14:paraId="637C4A8F" w14:textId="77777777" w:rsidR="00BD2A78" w:rsidRPr="00C4210E" w:rsidRDefault="00BD2A78" w:rsidP="00F44796">
      <w:pPr>
        <w:spacing w:after="0" w:line="240" w:lineRule="auto"/>
        <w:rPr>
          <w:rFonts w:cs="Arial"/>
        </w:rPr>
      </w:pPr>
    </w:p>
    <w:p w14:paraId="324539E6" w14:textId="77777777" w:rsidR="00C95D6C" w:rsidRPr="00C4210E" w:rsidRDefault="008C2E0F" w:rsidP="00F44796">
      <w:pPr>
        <w:spacing w:after="0" w:line="240" w:lineRule="auto"/>
        <w:rPr>
          <w:rFonts w:cs="Arial"/>
          <w:b/>
          <w:color w:val="7B17AD"/>
        </w:rPr>
      </w:pPr>
      <w:r w:rsidRPr="00C4210E">
        <w:rPr>
          <w:rFonts w:cs="Arial"/>
          <w:b/>
          <w:color w:val="7B17AD"/>
        </w:rPr>
        <w:t xml:space="preserve">Facilitar estos datos adicionales, </w:t>
      </w:r>
      <w:r w:rsidRPr="00C4210E">
        <w:rPr>
          <w:rFonts w:cs="Arial"/>
          <w:b/>
          <w:color w:val="7B17AD"/>
          <w:u w:val="single"/>
        </w:rPr>
        <w:t>SOLO</w:t>
      </w:r>
      <w:r w:rsidRPr="00C4210E">
        <w:rPr>
          <w:rFonts w:cs="Arial"/>
          <w:b/>
          <w:color w:val="7B17AD"/>
        </w:rPr>
        <w:t xml:space="preserve"> </w:t>
      </w:r>
      <w:r w:rsidR="00650E81" w:rsidRPr="00C4210E">
        <w:rPr>
          <w:rFonts w:cs="Arial"/>
          <w:b/>
          <w:color w:val="7B17AD"/>
        </w:rPr>
        <w:t xml:space="preserve">en el caso de </w:t>
      </w:r>
      <w:r w:rsidR="0011120F" w:rsidRPr="00C4210E">
        <w:rPr>
          <w:rFonts w:cs="Arial"/>
          <w:b/>
          <w:color w:val="7B17AD"/>
        </w:rPr>
        <w:t>que este curso</w:t>
      </w:r>
      <w:r w:rsidR="00650E81" w:rsidRPr="00C4210E">
        <w:rPr>
          <w:rFonts w:cs="Arial"/>
          <w:b/>
          <w:color w:val="7B17AD"/>
        </w:rPr>
        <w:t xml:space="preserve"> se</w:t>
      </w:r>
      <w:r w:rsidRPr="00C4210E">
        <w:rPr>
          <w:rFonts w:cs="Arial"/>
          <w:b/>
          <w:color w:val="7B17AD"/>
        </w:rPr>
        <w:t xml:space="preserve"> financie vía bonificación </w:t>
      </w:r>
      <w:r w:rsidR="0011120F" w:rsidRPr="00C4210E">
        <w:rPr>
          <w:rFonts w:cs="Arial"/>
          <w:b/>
          <w:color w:val="7B17AD"/>
        </w:rPr>
        <w:t>de las cuotas de la  seguridad social</w:t>
      </w:r>
      <w:r w:rsidR="006700D0" w:rsidRPr="00C4210E">
        <w:rPr>
          <w:rFonts w:cs="Arial"/>
          <w:b/>
          <w:color w:val="7B17AD"/>
        </w:rPr>
        <w:t>:</w:t>
      </w:r>
    </w:p>
    <w:p w14:paraId="24CB0040" w14:textId="77777777" w:rsidR="00CF145C" w:rsidRPr="00C4210E" w:rsidRDefault="00CF145C" w:rsidP="007700C1">
      <w:pPr>
        <w:spacing w:after="0" w:line="240" w:lineRule="auto"/>
        <w:rPr>
          <w:rFonts w:cs="Arial"/>
          <w:b/>
          <w:color w:val="943634" w:themeColor="accent2" w:themeShade="BF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2622"/>
        <w:gridCol w:w="2629"/>
        <w:gridCol w:w="2623"/>
      </w:tblGrid>
      <w:tr w:rsidR="007700C1" w:rsidRPr="00C4210E" w14:paraId="1DF092F3" w14:textId="77777777" w:rsidTr="008D1504">
        <w:trPr>
          <w:trHeight w:val="180"/>
          <w:tblCellSpacing w:w="37" w:type="dxa"/>
        </w:trPr>
        <w:tc>
          <w:tcPr>
            <w:tcW w:w="1381" w:type="dxa"/>
          </w:tcPr>
          <w:p w14:paraId="1AD56CF8" w14:textId="77777777" w:rsidR="007700C1" w:rsidRPr="00C4210E" w:rsidRDefault="007700C1" w:rsidP="007700C1">
            <w:pPr>
              <w:spacing w:after="0" w:line="18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C4210E">
              <w:rPr>
                <w:rFonts w:eastAsia="Times New Roman" w:cs="Arial"/>
                <w:b/>
                <w:bCs/>
                <w:color w:val="000000"/>
                <w:lang w:eastAsia="es-ES"/>
              </w:rPr>
              <w:t>Persona de contacto</w:t>
            </w:r>
          </w:p>
        </w:tc>
        <w:tc>
          <w:tcPr>
            <w:tcW w:w="7900" w:type="dxa"/>
            <w:gridSpan w:val="3"/>
            <w:vAlign w:val="center"/>
          </w:tcPr>
          <w:p w14:paraId="08C23825" w14:textId="77777777" w:rsidR="007700C1" w:rsidRPr="00C4210E" w:rsidRDefault="007700C1" w:rsidP="007700C1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D515E3" w:rsidRPr="00C4210E" w14:paraId="43BBED02" w14:textId="77777777" w:rsidTr="00D515E3">
        <w:trPr>
          <w:trHeight w:val="180"/>
          <w:tblCellSpacing w:w="37" w:type="dxa"/>
        </w:trPr>
        <w:tc>
          <w:tcPr>
            <w:tcW w:w="1381" w:type="dxa"/>
          </w:tcPr>
          <w:p w14:paraId="31422DE6" w14:textId="77777777" w:rsidR="00D515E3" w:rsidRPr="00C4210E" w:rsidRDefault="00D515E3" w:rsidP="007700C1">
            <w:pPr>
              <w:spacing w:after="0" w:line="18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C4210E"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Teléfono </w:t>
            </w:r>
          </w:p>
        </w:tc>
        <w:tc>
          <w:tcPr>
            <w:tcW w:w="2596" w:type="dxa"/>
            <w:vAlign w:val="center"/>
          </w:tcPr>
          <w:p w14:paraId="52E79E2E" w14:textId="77777777" w:rsidR="00D515E3" w:rsidRPr="00C4210E" w:rsidRDefault="00D515E3" w:rsidP="007700C1">
            <w:pPr>
              <w:spacing w:after="0" w:line="180" w:lineRule="atLeast"/>
              <w:rPr>
                <w:rFonts w:eastAsia="Times New Roman" w:cs="Arial"/>
                <w:b/>
                <w:color w:val="000000"/>
                <w:lang w:eastAsia="es-ES"/>
              </w:rPr>
            </w:pPr>
          </w:p>
          <w:p w14:paraId="1AAC2B72" w14:textId="77777777" w:rsidR="00D515E3" w:rsidRPr="00C4210E" w:rsidRDefault="00D515E3" w:rsidP="007700C1">
            <w:pPr>
              <w:spacing w:after="0" w:line="180" w:lineRule="atLeast"/>
              <w:rPr>
                <w:rFonts w:eastAsia="Times New Roman" w:cs="Arial"/>
                <w:b/>
                <w:color w:val="000000"/>
                <w:lang w:eastAsia="es-ES"/>
              </w:rPr>
            </w:pPr>
          </w:p>
        </w:tc>
        <w:tc>
          <w:tcPr>
            <w:tcW w:w="2596" w:type="dxa"/>
            <w:vAlign w:val="center"/>
          </w:tcPr>
          <w:p w14:paraId="5A0B7AFF" w14:textId="77777777" w:rsidR="00D515E3" w:rsidRPr="00C4210E" w:rsidRDefault="00D515E3" w:rsidP="007700C1">
            <w:pPr>
              <w:spacing w:after="0" w:line="180" w:lineRule="atLeast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C4210E">
              <w:rPr>
                <w:rFonts w:eastAsia="Times New Roman" w:cs="Arial"/>
                <w:b/>
                <w:color w:val="000000"/>
                <w:lang w:eastAsia="es-ES"/>
              </w:rPr>
              <w:t>E-mail</w:t>
            </w:r>
          </w:p>
        </w:tc>
        <w:tc>
          <w:tcPr>
            <w:tcW w:w="2560" w:type="dxa"/>
            <w:vAlign w:val="center"/>
          </w:tcPr>
          <w:p w14:paraId="057A6687" w14:textId="77777777" w:rsidR="00D515E3" w:rsidRPr="00C4210E" w:rsidRDefault="00D515E3" w:rsidP="007700C1">
            <w:pPr>
              <w:spacing w:after="0" w:line="18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</w:tr>
    </w:tbl>
    <w:p w14:paraId="1B8046C3" w14:textId="77777777" w:rsidR="007700C1" w:rsidRPr="00C4210E" w:rsidRDefault="007700C1" w:rsidP="007700C1">
      <w:pPr>
        <w:spacing w:after="0" w:line="240" w:lineRule="auto"/>
        <w:rPr>
          <w:rFonts w:cs="Arial"/>
          <w:b/>
          <w:color w:val="943634" w:themeColor="accent2" w:themeShade="BF"/>
        </w:rPr>
      </w:pPr>
    </w:p>
    <w:p w14:paraId="74247FDD" w14:textId="77777777" w:rsidR="0006686D" w:rsidRPr="00C4210E" w:rsidRDefault="009E6B88" w:rsidP="005F0E6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18"/>
          <w:szCs w:val="18"/>
        </w:rPr>
      </w:pPr>
      <w:r w:rsidRPr="00C4210E">
        <w:rPr>
          <w:rFonts w:asciiTheme="minorHAnsi" w:hAnsiTheme="minorHAnsi" w:cs="Arial"/>
          <w:b/>
          <w:sz w:val="18"/>
          <w:szCs w:val="18"/>
        </w:rPr>
        <w:t>P</w:t>
      </w:r>
      <w:r w:rsidR="0006686D" w:rsidRPr="00C4210E">
        <w:rPr>
          <w:rFonts w:asciiTheme="minorHAnsi" w:hAnsiTheme="minorHAnsi" w:cs="Arial"/>
          <w:b/>
          <w:sz w:val="18"/>
          <w:szCs w:val="18"/>
        </w:rPr>
        <w:t>OLÍTICA DE CANCELACIÓN Y DEVOLUCION DE LAS TASAS DE INSRIPCIÓN</w:t>
      </w:r>
      <w:r w:rsidR="005F0E6C" w:rsidRPr="00C4210E">
        <w:rPr>
          <w:rFonts w:asciiTheme="minorHAnsi" w:hAnsiTheme="minorHAnsi" w:cs="Arial"/>
          <w:sz w:val="18"/>
          <w:szCs w:val="18"/>
        </w:rPr>
        <w:t xml:space="preserve">: </w:t>
      </w:r>
    </w:p>
    <w:p w14:paraId="374A362D" w14:textId="77777777" w:rsidR="005F0E6C" w:rsidRPr="00C4210E" w:rsidRDefault="005F0E6C" w:rsidP="005F0E6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18"/>
          <w:szCs w:val="18"/>
        </w:rPr>
      </w:pPr>
      <w:r w:rsidRPr="00C4210E">
        <w:rPr>
          <w:rFonts w:asciiTheme="minorHAnsi" w:hAnsiTheme="minorHAnsi" w:cs="Arial"/>
          <w:sz w:val="18"/>
          <w:szCs w:val="18"/>
        </w:rPr>
        <w:t xml:space="preserve">Si por causas imputables a Maria Wolff IFD S.L., se cancelara o retrasase la fecha de inicio  del curso, los alumnos </w:t>
      </w:r>
      <w:r w:rsidR="00D23622" w:rsidRPr="00C4210E">
        <w:rPr>
          <w:rFonts w:asciiTheme="minorHAnsi" w:hAnsiTheme="minorHAnsi" w:cs="Arial"/>
          <w:sz w:val="18"/>
          <w:szCs w:val="18"/>
        </w:rPr>
        <w:t xml:space="preserve">que se retiren por esta circunstancia, </w:t>
      </w:r>
      <w:r w:rsidRPr="00C4210E">
        <w:rPr>
          <w:rFonts w:asciiTheme="minorHAnsi" w:hAnsiTheme="minorHAnsi" w:cs="Arial"/>
          <w:sz w:val="18"/>
          <w:szCs w:val="18"/>
        </w:rPr>
        <w:t>tendrían derecho</w:t>
      </w:r>
      <w:r w:rsidR="0011120F" w:rsidRPr="00C4210E">
        <w:rPr>
          <w:rFonts w:asciiTheme="minorHAnsi" w:hAnsiTheme="minorHAnsi" w:cs="Arial"/>
          <w:sz w:val="18"/>
          <w:szCs w:val="18"/>
        </w:rPr>
        <w:t xml:space="preserve"> si lo solicitan, al reintegro del </w:t>
      </w:r>
      <w:r w:rsidRPr="00C4210E">
        <w:rPr>
          <w:rFonts w:asciiTheme="minorHAnsi" w:hAnsiTheme="minorHAnsi" w:cs="Arial"/>
          <w:sz w:val="18"/>
          <w:szCs w:val="18"/>
        </w:rPr>
        <w:t xml:space="preserve"> pago realizado (100%) y este sería desembolsado en su totalidad o bien conformar el pago realizado para la siguiente</w:t>
      </w:r>
      <w:r w:rsidR="00267A6B" w:rsidRPr="00C4210E">
        <w:rPr>
          <w:rFonts w:asciiTheme="minorHAnsi" w:hAnsiTheme="minorHAnsi" w:cs="Arial"/>
          <w:sz w:val="18"/>
          <w:szCs w:val="18"/>
        </w:rPr>
        <w:t xml:space="preserve"> fecha</w:t>
      </w:r>
      <w:r w:rsidRPr="00C4210E">
        <w:rPr>
          <w:rFonts w:asciiTheme="minorHAnsi" w:hAnsiTheme="minorHAnsi" w:cs="Arial"/>
          <w:sz w:val="18"/>
          <w:szCs w:val="18"/>
        </w:rPr>
        <w:t xml:space="preserve">. </w:t>
      </w:r>
    </w:p>
    <w:p w14:paraId="350D1D9C" w14:textId="77777777" w:rsidR="007434AA" w:rsidRPr="00C4210E" w:rsidRDefault="007434AA" w:rsidP="005F0E6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18"/>
          <w:szCs w:val="18"/>
        </w:rPr>
      </w:pPr>
    </w:p>
    <w:p w14:paraId="5335CB87" w14:textId="77777777" w:rsidR="005F0E6C" w:rsidRPr="00C4210E" w:rsidRDefault="005F0E6C" w:rsidP="005F0E6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18"/>
          <w:szCs w:val="18"/>
        </w:rPr>
      </w:pPr>
      <w:r w:rsidRPr="00C4210E">
        <w:rPr>
          <w:rFonts w:asciiTheme="minorHAnsi" w:hAnsiTheme="minorHAnsi" w:cs="Arial"/>
          <w:sz w:val="18"/>
          <w:szCs w:val="18"/>
          <w:u w:val="single"/>
        </w:rPr>
        <w:t>Una vez iniciada la formación</w:t>
      </w:r>
      <w:r w:rsidRPr="00C4210E">
        <w:rPr>
          <w:rFonts w:asciiTheme="minorHAnsi" w:hAnsiTheme="minorHAnsi" w:cs="Arial"/>
          <w:sz w:val="18"/>
          <w:szCs w:val="18"/>
        </w:rPr>
        <w:t>, si por causas imputables al participante este no asistiera, no se realizará reintegro alguno de los conceptos abonados.</w:t>
      </w:r>
    </w:p>
    <w:p w14:paraId="51CDDC6C" w14:textId="77777777" w:rsidR="00D23622" w:rsidRPr="00C4210E" w:rsidRDefault="005F0E6C" w:rsidP="005F0E6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18"/>
          <w:szCs w:val="18"/>
        </w:rPr>
      </w:pPr>
      <w:r w:rsidRPr="00C4210E">
        <w:rPr>
          <w:rFonts w:asciiTheme="minorHAnsi" w:hAnsiTheme="minorHAnsi" w:cs="Arial"/>
          <w:sz w:val="18"/>
          <w:szCs w:val="18"/>
        </w:rPr>
        <w:t xml:space="preserve">En los casos que el participante solicitará su baja en la inscripción del curso </w:t>
      </w:r>
      <w:r w:rsidRPr="00C4210E">
        <w:rPr>
          <w:rFonts w:asciiTheme="minorHAnsi" w:hAnsiTheme="minorHAnsi" w:cs="Arial"/>
          <w:sz w:val="18"/>
          <w:szCs w:val="18"/>
          <w:u w:val="single"/>
        </w:rPr>
        <w:t>antes del inicio</w:t>
      </w:r>
      <w:r w:rsidR="00D23622" w:rsidRPr="00C4210E">
        <w:rPr>
          <w:rFonts w:asciiTheme="minorHAnsi" w:hAnsiTheme="minorHAnsi" w:cs="Arial"/>
          <w:sz w:val="18"/>
          <w:szCs w:val="18"/>
        </w:rPr>
        <w:t xml:space="preserve"> de la misma, se reintegrada</w:t>
      </w:r>
      <w:r w:rsidR="0006686D" w:rsidRPr="00C4210E">
        <w:rPr>
          <w:rFonts w:asciiTheme="minorHAnsi" w:hAnsiTheme="minorHAnsi" w:cs="Arial"/>
          <w:sz w:val="18"/>
          <w:szCs w:val="18"/>
        </w:rPr>
        <w:t xml:space="preserve"> (sobre el importe abonado)</w:t>
      </w:r>
      <w:r w:rsidR="00D23622" w:rsidRPr="00C4210E">
        <w:rPr>
          <w:rFonts w:asciiTheme="minorHAnsi" w:hAnsiTheme="minorHAnsi" w:cs="Arial"/>
          <w:sz w:val="18"/>
          <w:szCs w:val="18"/>
        </w:rPr>
        <w:t>:</w:t>
      </w:r>
    </w:p>
    <w:p w14:paraId="618E0807" w14:textId="77777777" w:rsidR="00D23622" w:rsidRPr="00C4210E" w:rsidRDefault="0006686D" w:rsidP="0006686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sz w:val="18"/>
          <w:szCs w:val="18"/>
        </w:rPr>
      </w:pPr>
      <w:r w:rsidRPr="00C4210E">
        <w:rPr>
          <w:rFonts w:asciiTheme="minorHAnsi" w:hAnsiTheme="minorHAnsi" w:cs="Arial"/>
          <w:sz w:val="18"/>
          <w:szCs w:val="18"/>
        </w:rPr>
        <w:t>El 100%, s</w:t>
      </w:r>
      <w:r w:rsidR="00D23622" w:rsidRPr="00C4210E">
        <w:rPr>
          <w:rFonts w:asciiTheme="minorHAnsi" w:hAnsiTheme="minorHAnsi" w:cs="Arial"/>
          <w:sz w:val="18"/>
          <w:szCs w:val="18"/>
        </w:rPr>
        <w:t xml:space="preserve">i la baja se notifica por E-mail, </w:t>
      </w:r>
      <w:r w:rsidR="0002099E" w:rsidRPr="00C4210E">
        <w:rPr>
          <w:rFonts w:asciiTheme="minorHAnsi" w:hAnsiTheme="minorHAnsi" w:cs="Arial"/>
          <w:sz w:val="18"/>
          <w:szCs w:val="18"/>
        </w:rPr>
        <w:t>10</w:t>
      </w:r>
      <w:r w:rsidR="00D23622" w:rsidRPr="00C4210E">
        <w:rPr>
          <w:rFonts w:asciiTheme="minorHAnsi" w:hAnsiTheme="minorHAnsi" w:cs="Arial"/>
          <w:sz w:val="18"/>
          <w:szCs w:val="18"/>
        </w:rPr>
        <w:t xml:space="preserve"> días antes del inicio del curso</w:t>
      </w:r>
      <w:r w:rsidRPr="00C4210E">
        <w:rPr>
          <w:rFonts w:asciiTheme="minorHAnsi" w:hAnsiTheme="minorHAnsi" w:cs="Arial"/>
          <w:sz w:val="18"/>
          <w:szCs w:val="18"/>
        </w:rPr>
        <w:t>.</w:t>
      </w:r>
    </w:p>
    <w:p w14:paraId="20D6EADB" w14:textId="77777777" w:rsidR="00D41530" w:rsidRPr="00C4210E" w:rsidRDefault="0006686D" w:rsidP="0006686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808080"/>
          <w:sz w:val="18"/>
          <w:szCs w:val="18"/>
        </w:rPr>
      </w:pPr>
      <w:r w:rsidRPr="00C4210E">
        <w:rPr>
          <w:rFonts w:asciiTheme="minorHAnsi" w:hAnsiTheme="minorHAnsi" w:cs="Arial"/>
          <w:sz w:val="18"/>
          <w:szCs w:val="18"/>
        </w:rPr>
        <w:t>El 80%, s</w:t>
      </w:r>
      <w:r w:rsidR="00D23622" w:rsidRPr="00C4210E">
        <w:rPr>
          <w:rFonts w:asciiTheme="minorHAnsi" w:hAnsiTheme="minorHAnsi" w:cs="Arial"/>
          <w:sz w:val="18"/>
          <w:szCs w:val="18"/>
        </w:rPr>
        <w:t xml:space="preserve">i la baja se notifica </w:t>
      </w:r>
      <w:r w:rsidRPr="00C4210E">
        <w:rPr>
          <w:rFonts w:asciiTheme="minorHAnsi" w:hAnsiTheme="minorHAnsi" w:cs="Arial"/>
          <w:sz w:val="18"/>
          <w:szCs w:val="18"/>
        </w:rPr>
        <w:t xml:space="preserve">por E-mail </w:t>
      </w:r>
      <w:r w:rsidR="00D23622" w:rsidRPr="00C4210E">
        <w:rPr>
          <w:rFonts w:asciiTheme="minorHAnsi" w:hAnsiTheme="minorHAnsi" w:cs="Arial"/>
          <w:sz w:val="18"/>
          <w:szCs w:val="18"/>
        </w:rPr>
        <w:t>entre 1 y</w:t>
      </w:r>
      <w:r w:rsidR="0002099E" w:rsidRPr="00C4210E">
        <w:rPr>
          <w:rFonts w:asciiTheme="minorHAnsi" w:hAnsiTheme="minorHAnsi" w:cs="Arial"/>
          <w:sz w:val="18"/>
          <w:szCs w:val="18"/>
        </w:rPr>
        <w:t xml:space="preserve"> 9</w:t>
      </w:r>
      <w:r w:rsidR="00D23622" w:rsidRPr="00C4210E">
        <w:rPr>
          <w:rFonts w:asciiTheme="minorHAnsi" w:hAnsiTheme="minorHAnsi" w:cs="Arial"/>
          <w:sz w:val="18"/>
          <w:szCs w:val="18"/>
        </w:rPr>
        <w:t xml:space="preserve"> días antes del inicio del curso, el </w:t>
      </w:r>
      <w:r w:rsidR="0002099E" w:rsidRPr="00C4210E">
        <w:rPr>
          <w:rFonts w:asciiTheme="minorHAnsi" w:hAnsiTheme="minorHAnsi" w:cs="Arial"/>
          <w:sz w:val="18"/>
          <w:szCs w:val="18"/>
        </w:rPr>
        <w:t>2</w:t>
      </w:r>
      <w:r w:rsidR="00D23622" w:rsidRPr="00C4210E">
        <w:rPr>
          <w:rFonts w:asciiTheme="minorHAnsi" w:hAnsiTheme="minorHAnsi" w:cs="Arial"/>
          <w:sz w:val="18"/>
          <w:szCs w:val="18"/>
        </w:rPr>
        <w:t xml:space="preserve">0% del importe </w:t>
      </w:r>
      <w:r w:rsidRPr="00C4210E">
        <w:rPr>
          <w:rFonts w:asciiTheme="minorHAnsi" w:hAnsiTheme="minorHAnsi" w:cs="Arial"/>
          <w:sz w:val="18"/>
          <w:szCs w:val="18"/>
        </w:rPr>
        <w:t xml:space="preserve">del curso se considera como gastos de matrícula, gestión y administración de Maria Wolff. </w:t>
      </w:r>
    </w:p>
    <w:p w14:paraId="6FFCA621" w14:textId="77777777" w:rsidR="00D23622" w:rsidRPr="00C4210E" w:rsidRDefault="00D23622" w:rsidP="00D41530">
      <w:pPr>
        <w:spacing w:after="0" w:line="240" w:lineRule="auto"/>
        <w:jc w:val="both"/>
        <w:rPr>
          <w:rFonts w:eastAsia="Times New Roman" w:cs="Arial"/>
          <w:color w:val="808080"/>
          <w:sz w:val="18"/>
          <w:szCs w:val="18"/>
          <w:lang w:eastAsia="es-ES"/>
        </w:rPr>
      </w:pPr>
    </w:p>
    <w:p w14:paraId="4A7E2045" w14:textId="77777777" w:rsidR="0083690D" w:rsidRPr="00C4210E" w:rsidRDefault="0083690D" w:rsidP="00D41530">
      <w:pPr>
        <w:spacing w:after="0" w:line="240" w:lineRule="auto"/>
        <w:jc w:val="both"/>
        <w:rPr>
          <w:rFonts w:eastAsia="Times New Roman" w:cs="Arial"/>
          <w:b/>
          <w:sz w:val="18"/>
          <w:szCs w:val="18"/>
          <w:lang w:eastAsia="es-ES"/>
        </w:rPr>
      </w:pPr>
    </w:p>
    <w:p w14:paraId="63A8E0A3" w14:textId="77777777" w:rsidR="006B2383" w:rsidRPr="00C4210E" w:rsidRDefault="006B2383" w:rsidP="00D41530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="Arial"/>
          <w:b/>
          <w:color w:val="7B17AD"/>
          <w:sz w:val="18"/>
          <w:szCs w:val="18"/>
          <w:lang w:eastAsia="es-ES"/>
        </w:rPr>
      </w:pPr>
      <w:r w:rsidRPr="00C4210E">
        <w:rPr>
          <w:rFonts w:eastAsia="Times New Roman" w:cs="Arial"/>
          <w:b/>
          <w:color w:val="7B17AD"/>
          <w:sz w:val="18"/>
          <w:szCs w:val="18"/>
          <w:lang w:eastAsia="es-ES"/>
        </w:rPr>
        <w:t xml:space="preserve">CON EL ENVÍO CUMPLIMENTADO DE LA PRESENTE SOLICITUD, </w:t>
      </w:r>
      <w:r w:rsidR="00C34AD5" w:rsidRPr="00C4210E">
        <w:rPr>
          <w:rFonts w:eastAsia="Times New Roman" w:cs="Arial"/>
          <w:b/>
          <w:color w:val="7B17AD"/>
          <w:sz w:val="18"/>
          <w:szCs w:val="18"/>
          <w:lang w:eastAsia="es-ES"/>
        </w:rPr>
        <w:t xml:space="preserve">SE </w:t>
      </w:r>
      <w:r w:rsidRPr="00C4210E">
        <w:rPr>
          <w:rFonts w:eastAsia="Times New Roman" w:cs="Arial"/>
          <w:b/>
          <w:color w:val="7B17AD"/>
          <w:sz w:val="18"/>
          <w:szCs w:val="18"/>
          <w:lang w:eastAsia="es-ES"/>
        </w:rPr>
        <w:t>ACEPTA LAS CONDICIONES DE INSCRIPCIÓN A ESTE CURSO</w:t>
      </w:r>
      <w:r w:rsidR="00627706" w:rsidRPr="00C4210E">
        <w:rPr>
          <w:rFonts w:eastAsia="Times New Roman" w:cs="Arial"/>
          <w:b/>
          <w:color w:val="7B17AD"/>
          <w:sz w:val="18"/>
          <w:szCs w:val="18"/>
          <w:lang w:eastAsia="es-ES"/>
        </w:rPr>
        <w:t>.</w:t>
      </w:r>
    </w:p>
    <w:p w14:paraId="60BECACB" w14:textId="713445A0" w:rsidR="002D0842" w:rsidRDefault="002D0842" w:rsidP="002D0842">
      <w:pPr>
        <w:tabs>
          <w:tab w:val="left" w:pos="1980"/>
        </w:tabs>
        <w:spacing w:after="0" w:line="240" w:lineRule="auto"/>
        <w:rPr>
          <w:rFonts w:eastAsia="Calibri" w:cs="Times New Roman"/>
          <w:b/>
          <w:i/>
          <w:sz w:val="14"/>
          <w:szCs w:val="14"/>
        </w:rPr>
      </w:pPr>
      <w:r w:rsidRPr="00C4210E">
        <w:rPr>
          <w:rFonts w:eastAsia="Calibri" w:cs="Times New Roman"/>
          <w:b/>
          <w:i/>
          <w:sz w:val="14"/>
          <w:szCs w:val="14"/>
        </w:rPr>
        <w:br/>
        <w:t xml:space="preserve">POLÍTICA DE PRIVACIDAD SOBRE PROTECCIÓN DE DATOS PERSONALES </w:t>
      </w:r>
    </w:p>
    <w:p w14:paraId="08AEB6F5" w14:textId="77777777" w:rsidR="00D350B1" w:rsidRPr="00D350B1" w:rsidRDefault="00D350B1" w:rsidP="00D350B1">
      <w:pPr>
        <w:rPr>
          <w:rFonts w:eastAsia="Calibri" w:cs="Times New Roman"/>
          <w:b/>
          <w:i/>
          <w:sz w:val="14"/>
          <w:szCs w:val="14"/>
        </w:rPr>
      </w:pPr>
      <w:r w:rsidRPr="00D350B1">
        <w:rPr>
          <w:rFonts w:eastAsia="Calibri" w:cs="Times New Roman"/>
          <w:b/>
          <w:i/>
          <w:sz w:val="14"/>
          <w:szCs w:val="14"/>
        </w:rPr>
        <w:t xml:space="preserve">En cumplimiento de la Ley Orgánica de Protección de Datos le informamos que ASOCIACION DE RESIDENCIAS DE TERCERA EDAD DE CASTILLA LA MANCHA es responsable y único destinatario del tratamientos de sus datos personales. Vd. consiente en que dichos datos, proporcionados por Vd. por cualquier medio, u obtenidos por cesión de un tercero, sean tratados por ASOCIACION DE RESIDENCIAS DE TERCERA EDAD DE CASTILLA LA MANCHA para la gestión de los servicios solicitados o contratados por Vd. o su empresa a ASOCIACION DE RESIDENCIAS DE TERCERA EDAD DE CASTILLA LA MANCHA, así como para el mantenimiento de un histórico de relaciones comerciales. Puede ejercitar sus derechos de acceso, rectificación, cancelación y oposición comunicándolo en la dirección Centro de Empresas y Negocios Toledo. Pza. de Grecia 1 – Portal 1, Planta 1 – Despacho nº2. 45005  TOLEDO (TOLEDO). </w:t>
      </w:r>
    </w:p>
    <w:p w14:paraId="7D5FF72B" w14:textId="77777777" w:rsidR="00D350B1" w:rsidRPr="00C4210E" w:rsidRDefault="00D350B1" w:rsidP="002D0842">
      <w:pPr>
        <w:tabs>
          <w:tab w:val="left" w:pos="1980"/>
        </w:tabs>
        <w:spacing w:after="0" w:line="240" w:lineRule="auto"/>
        <w:rPr>
          <w:rFonts w:eastAsia="Calibri" w:cs="Times New Roman"/>
          <w:b/>
          <w:i/>
          <w:sz w:val="14"/>
          <w:szCs w:val="14"/>
        </w:rPr>
      </w:pPr>
    </w:p>
    <w:p w14:paraId="6F805AB6" w14:textId="77777777" w:rsidR="002D0842" w:rsidRPr="00C4210E" w:rsidRDefault="002D0842" w:rsidP="002D0842">
      <w:pPr>
        <w:spacing w:after="0" w:line="240" w:lineRule="auto"/>
        <w:jc w:val="both"/>
        <w:rPr>
          <w:rFonts w:eastAsia="Times New Roman" w:cs="Arial"/>
          <w:color w:val="808080"/>
          <w:sz w:val="16"/>
          <w:szCs w:val="16"/>
          <w:lang w:eastAsia="es-ES"/>
        </w:rPr>
      </w:pPr>
    </w:p>
    <w:sectPr w:rsidR="002D0842" w:rsidRPr="00C4210E" w:rsidSect="006F2F3B">
      <w:headerReference w:type="default" r:id="rId10"/>
      <w:footerReference w:type="default" r:id="rId11"/>
      <w:pgSz w:w="11906" w:h="16838"/>
      <w:pgMar w:top="1276" w:right="991" w:bottom="851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8E215" w14:textId="77777777" w:rsidR="007700C1" w:rsidRDefault="007700C1" w:rsidP="006C6B99">
      <w:pPr>
        <w:spacing w:after="0" w:line="240" w:lineRule="auto"/>
      </w:pPr>
      <w:r>
        <w:separator/>
      </w:r>
    </w:p>
  </w:endnote>
  <w:endnote w:type="continuationSeparator" w:id="0">
    <w:p w14:paraId="4D426B01" w14:textId="77777777" w:rsidR="007700C1" w:rsidRDefault="007700C1" w:rsidP="006C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15592" w14:textId="77D3915D" w:rsidR="007700C1" w:rsidRPr="0060261D" w:rsidRDefault="00C4210E" w:rsidP="0060261D">
    <w:pPr>
      <w:pStyle w:val="Piedepgina"/>
      <w:pBdr>
        <w:top w:val="single" w:sz="4" w:space="1" w:color="auto"/>
      </w:pBdr>
      <w:rPr>
        <w:color w:val="7F7F7F" w:themeColor="text1" w:themeTint="80"/>
        <w:sz w:val="18"/>
        <w:szCs w:val="18"/>
      </w:rPr>
    </w:pPr>
    <w:r>
      <w:rPr>
        <w:b/>
        <w:i/>
        <w:color w:val="7F7F7F" w:themeColor="text1" w:themeTint="80"/>
        <w:sz w:val="18"/>
        <w:szCs w:val="18"/>
      </w:rPr>
      <w:t>ARTECAM – Centro de Negocios y Empresas Toledo. Pza. de Grecia, 1 – Portal 1 – Planta 1</w:t>
    </w:r>
    <w:r w:rsidR="007700C1" w:rsidRPr="0060261D">
      <w:rPr>
        <w:color w:val="7F7F7F" w:themeColor="text1" w:themeTint="80"/>
        <w:sz w:val="18"/>
        <w:szCs w:val="18"/>
      </w:rPr>
      <w:t xml:space="preserve">   </w:t>
    </w:r>
  </w:p>
  <w:p w14:paraId="2AAC9450" w14:textId="79CB971D" w:rsidR="007700C1" w:rsidRPr="0060261D" w:rsidRDefault="007700C1" w:rsidP="0060261D">
    <w:pPr>
      <w:pStyle w:val="Piedepgina"/>
      <w:pBdr>
        <w:top w:val="single" w:sz="4" w:space="1" w:color="auto"/>
      </w:pBdr>
      <w:rPr>
        <w:color w:val="7F7F7F" w:themeColor="text1" w:themeTint="80"/>
        <w:sz w:val="18"/>
        <w:szCs w:val="18"/>
      </w:rPr>
    </w:pPr>
    <w:r w:rsidRPr="0060261D">
      <w:rPr>
        <w:color w:val="7F7F7F" w:themeColor="text1" w:themeTint="80"/>
        <w:sz w:val="18"/>
        <w:szCs w:val="18"/>
      </w:rPr>
      <w:t xml:space="preserve">Teléfono: </w:t>
    </w:r>
    <w:r w:rsidR="00C4210E">
      <w:rPr>
        <w:color w:val="7F7F7F" w:themeColor="text1" w:themeTint="80"/>
        <w:sz w:val="18"/>
        <w:szCs w:val="18"/>
      </w:rPr>
      <w:t>925 255 505</w:t>
    </w:r>
  </w:p>
  <w:p w14:paraId="39C28579" w14:textId="77777777" w:rsidR="007700C1" w:rsidRPr="00CC0ACE" w:rsidRDefault="007700C1" w:rsidP="000B1CDA">
    <w:pPr>
      <w:pStyle w:val="Piedepgina"/>
      <w:rPr>
        <w:b/>
        <w:color w:val="0033C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C6F35" w14:textId="77777777" w:rsidR="007700C1" w:rsidRDefault="007700C1" w:rsidP="006C6B99">
      <w:pPr>
        <w:spacing w:after="0" w:line="240" w:lineRule="auto"/>
      </w:pPr>
      <w:r>
        <w:separator/>
      </w:r>
    </w:p>
  </w:footnote>
  <w:footnote w:type="continuationSeparator" w:id="0">
    <w:p w14:paraId="43A2B827" w14:textId="77777777" w:rsidR="007700C1" w:rsidRDefault="007700C1" w:rsidP="006C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CB12" w14:textId="77777777" w:rsidR="007700C1" w:rsidRDefault="007700C1" w:rsidP="00860C15">
    <w:pPr>
      <w:pStyle w:val="Encabezado"/>
      <w:tabs>
        <w:tab w:val="clear" w:pos="85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0EB7"/>
    <w:multiLevelType w:val="hybridMultilevel"/>
    <w:tmpl w:val="8F948A04"/>
    <w:lvl w:ilvl="0" w:tplc="976C9B96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F2"/>
    <w:rsid w:val="00004D79"/>
    <w:rsid w:val="00005ED0"/>
    <w:rsid w:val="0002099E"/>
    <w:rsid w:val="000242A0"/>
    <w:rsid w:val="000503C4"/>
    <w:rsid w:val="0006210B"/>
    <w:rsid w:val="0006686D"/>
    <w:rsid w:val="00071FC3"/>
    <w:rsid w:val="00077DD6"/>
    <w:rsid w:val="00080E89"/>
    <w:rsid w:val="000A232D"/>
    <w:rsid w:val="000A322A"/>
    <w:rsid w:val="000B1CDA"/>
    <w:rsid w:val="000C1227"/>
    <w:rsid w:val="000E4DFD"/>
    <w:rsid w:val="000F6CF5"/>
    <w:rsid w:val="0011120F"/>
    <w:rsid w:val="00143F23"/>
    <w:rsid w:val="00143F79"/>
    <w:rsid w:val="00156FCF"/>
    <w:rsid w:val="001713DD"/>
    <w:rsid w:val="00181F6B"/>
    <w:rsid w:val="00183B6E"/>
    <w:rsid w:val="001877F1"/>
    <w:rsid w:val="0018789B"/>
    <w:rsid w:val="00197417"/>
    <w:rsid w:val="001A7C08"/>
    <w:rsid w:val="001B6B6C"/>
    <w:rsid w:val="001C26A9"/>
    <w:rsid w:val="001E1302"/>
    <w:rsid w:val="001F3078"/>
    <w:rsid w:val="001F728F"/>
    <w:rsid w:val="00244904"/>
    <w:rsid w:val="00265608"/>
    <w:rsid w:val="00267A6B"/>
    <w:rsid w:val="00274668"/>
    <w:rsid w:val="002810B5"/>
    <w:rsid w:val="002923C4"/>
    <w:rsid w:val="002B7AFB"/>
    <w:rsid w:val="002B7C61"/>
    <w:rsid w:val="002C768E"/>
    <w:rsid w:val="002D0842"/>
    <w:rsid w:val="002E20AF"/>
    <w:rsid w:val="002F33DF"/>
    <w:rsid w:val="002F751C"/>
    <w:rsid w:val="00312E80"/>
    <w:rsid w:val="00316310"/>
    <w:rsid w:val="003760D4"/>
    <w:rsid w:val="003866E0"/>
    <w:rsid w:val="003A4223"/>
    <w:rsid w:val="003C4F25"/>
    <w:rsid w:val="003C710D"/>
    <w:rsid w:val="003D38F7"/>
    <w:rsid w:val="003E4597"/>
    <w:rsid w:val="0040327C"/>
    <w:rsid w:val="004201E8"/>
    <w:rsid w:val="00437EF2"/>
    <w:rsid w:val="00464BC0"/>
    <w:rsid w:val="004661C4"/>
    <w:rsid w:val="00475869"/>
    <w:rsid w:val="0048088A"/>
    <w:rsid w:val="004D0CE1"/>
    <w:rsid w:val="004D4ADA"/>
    <w:rsid w:val="004D76EB"/>
    <w:rsid w:val="004E7B1C"/>
    <w:rsid w:val="004F0995"/>
    <w:rsid w:val="004F2A87"/>
    <w:rsid w:val="0051129E"/>
    <w:rsid w:val="00532CDD"/>
    <w:rsid w:val="00544810"/>
    <w:rsid w:val="00566598"/>
    <w:rsid w:val="005958D4"/>
    <w:rsid w:val="005B1751"/>
    <w:rsid w:val="005C1DA8"/>
    <w:rsid w:val="005C2261"/>
    <w:rsid w:val="005D0A32"/>
    <w:rsid w:val="005D14AE"/>
    <w:rsid w:val="005D3B80"/>
    <w:rsid w:val="005F0E6C"/>
    <w:rsid w:val="005F14DC"/>
    <w:rsid w:val="0060261D"/>
    <w:rsid w:val="006120FE"/>
    <w:rsid w:val="0061306A"/>
    <w:rsid w:val="00614CFB"/>
    <w:rsid w:val="00617DA8"/>
    <w:rsid w:val="006273E4"/>
    <w:rsid w:val="00627706"/>
    <w:rsid w:val="00631D94"/>
    <w:rsid w:val="0064306B"/>
    <w:rsid w:val="00650689"/>
    <w:rsid w:val="00650E81"/>
    <w:rsid w:val="006700D0"/>
    <w:rsid w:val="00687661"/>
    <w:rsid w:val="006915D0"/>
    <w:rsid w:val="00696204"/>
    <w:rsid w:val="006A79F2"/>
    <w:rsid w:val="006B1E33"/>
    <w:rsid w:val="006B2383"/>
    <w:rsid w:val="006C6B99"/>
    <w:rsid w:val="006F2F3B"/>
    <w:rsid w:val="0071182B"/>
    <w:rsid w:val="00733F4D"/>
    <w:rsid w:val="007434AA"/>
    <w:rsid w:val="007700C1"/>
    <w:rsid w:val="007743FD"/>
    <w:rsid w:val="00782F7C"/>
    <w:rsid w:val="00796D66"/>
    <w:rsid w:val="007A05DF"/>
    <w:rsid w:val="007B1761"/>
    <w:rsid w:val="007B1C8E"/>
    <w:rsid w:val="007B2A9A"/>
    <w:rsid w:val="007B4F1B"/>
    <w:rsid w:val="007C13F4"/>
    <w:rsid w:val="007F73C1"/>
    <w:rsid w:val="008001D3"/>
    <w:rsid w:val="008141DA"/>
    <w:rsid w:val="0083690D"/>
    <w:rsid w:val="00854F97"/>
    <w:rsid w:val="00860C15"/>
    <w:rsid w:val="00861AC6"/>
    <w:rsid w:val="00861DA6"/>
    <w:rsid w:val="008837E8"/>
    <w:rsid w:val="00897462"/>
    <w:rsid w:val="008A1F61"/>
    <w:rsid w:val="008B7548"/>
    <w:rsid w:val="008C2E0F"/>
    <w:rsid w:val="008D0857"/>
    <w:rsid w:val="008D1504"/>
    <w:rsid w:val="008E18EF"/>
    <w:rsid w:val="008E49AD"/>
    <w:rsid w:val="00916919"/>
    <w:rsid w:val="00944217"/>
    <w:rsid w:val="00956D4A"/>
    <w:rsid w:val="00966A6B"/>
    <w:rsid w:val="00986F57"/>
    <w:rsid w:val="00993C59"/>
    <w:rsid w:val="009A1726"/>
    <w:rsid w:val="009A6BFF"/>
    <w:rsid w:val="009B3AE8"/>
    <w:rsid w:val="009C0AC6"/>
    <w:rsid w:val="009E6B88"/>
    <w:rsid w:val="009F2F88"/>
    <w:rsid w:val="009F47A9"/>
    <w:rsid w:val="009F62E7"/>
    <w:rsid w:val="00A00710"/>
    <w:rsid w:val="00A233D2"/>
    <w:rsid w:val="00A73928"/>
    <w:rsid w:val="00A749F5"/>
    <w:rsid w:val="00A81770"/>
    <w:rsid w:val="00A87783"/>
    <w:rsid w:val="00AA0E3A"/>
    <w:rsid w:val="00AB32F4"/>
    <w:rsid w:val="00AC004D"/>
    <w:rsid w:val="00AD0605"/>
    <w:rsid w:val="00AD3C49"/>
    <w:rsid w:val="00AD3CB8"/>
    <w:rsid w:val="00B31643"/>
    <w:rsid w:val="00B421C3"/>
    <w:rsid w:val="00B43E44"/>
    <w:rsid w:val="00B53FAA"/>
    <w:rsid w:val="00B570EA"/>
    <w:rsid w:val="00B77EA9"/>
    <w:rsid w:val="00B82F92"/>
    <w:rsid w:val="00BB7DDB"/>
    <w:rsid w:val="00BC2FD9"/>
    <w:rsid w:val="00BD2A78"/>
    <w:rsid w:val="00BF1F05"/>
    <w:rsid w:val="00C046E4"/>
    <w:rsid w:val="00C12D59"/>
    <w:rsid w:val="00C151A8"/>
    <w:rsid w:val="00C34AD5"/>
    <w:rsid w:val="00C377A6"/>
    <w:rsid w:val="00C4210E"/>
    <w:rsid w:val="00C47182"/>
    <w:rsid w:val="00C60B62"/>
    <w:rsid w:val="00C82F03"/>
    <w:rsid w:val="00C93538"/>
    <w:rsid w:val="00C95D6C"/>
    <w:rsid w:val="00CA46F9"/>
    <w:rsid w:val="00CB3886"/>
    <w:rsid w:val="00CB5233"/>
    <w:rsid w:val="00CC0ACE"/>
    <w:rsid w:val="00CC6F48"/>
    <w:rsid w:val="00CC7EEF"/>
    <w:rsid w:val="00CE06BE"/>
    <w:rsid w:val="00CE3236"/>
    <w:rsid w:val="00CE4186"/>
    <w:rsid w:val="00CF145C"/>
    <w:rsid w:val="00D06A86"/>
    <w:rsid w:val="00D23622"/>
    <w:rsid w:val="00D317B5"/>
    <w:rsid w:val="00D341FB"/>
    <w:rsid w:val="00D350B1"/>
    <w:rsid w:val="00D4142F"/>
    <w:rsid w:val="00D41530"/>
    <w:rsid w:val="00D515E3"/>
    <w:rsid w:val="00D80539"/>
    <w:rsid w:val="00D806BE"/>
    <w:rsid w:val="00D91A45"/>
    <w:rsid w:val="00D91CA5"/>
    <w:rsid w:val="00D97172"/>
    <w:rsid w:val="00DA02A5"/>
    <w:rsid w:val="00DA297E"/>
    <w:rsid w:val="00DB4B80"/>
    <w:rsid w:val="00DB585F"/>
    <w:rsid w:val="00DC492A"/>
    <w:rsid w:val="00DE03F0"/>
    <w:rsid w:val="00E0437F"/>
    <w:rsid w:val="00E14670"/>
    <w:rsid w:val="00E22ED7"/>
    <w:rsid w:val="00E4044D"/>
    <w:rsid w:val="00E40F44"/>
    <w:rsid w:val="00E53B80"/>
    <w:rsid w:val="00E666C0"/>
    <w:rsid w:val="00EB6EE8"/>
    <w:rsid w:val="00ED2B3F"/>
    <w:rsid w:val="00ED2BF6"/>
    <w:rsid w:val="00EE4F90"/>
    <w:rsid w:val="00EF2FD5"/>
    <w:rsid w:val="00EF6C6C"/>
    <w:rsid w:val="00F03625"/>
    <w:rsid w:val="00F115FD"/>
    <w:rsid w:val="00F31F28"/>
    <w:rsid w:val="00F3305A"/>
    <w:rsid w:val="00F44796"/>
    <w:rsid w:val="00F62C00"/>
    <w:rsid w:val="00F72527"/>
    <w:rsid w:val="00F82089"/>
    <w:rsid w:val="00F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o:colormenu v:ext="edit" fillcolor="none"/>
    </o:shapedefaults>
    <o:shapelayout v:ext="edit">
      <o:idmap v:ext="edit" data="1"/>
    </o:shapelayout>
  </w:shapeDefaults>
  <w:decimalSymbol w:val=","/>
  <w:listSeparator w:val=";"/>
  <w14:docId w14:val="2539FAA1"/>
  <w15:docId w15:val="{3D97F7D6-4CBF-4F93-B969-49AA7615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0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30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43E4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C6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B99"/>
  </w:style>
  <w:style w:type="paragraph" w:styleId="Piedepgina">
    <w:name w:val="footer"/>
    <w:basedOn w:val="Normal"/>
    <w:link w:val="PiedepginaCar"/>
    <w:uiPriority w:val="99"/>
    <w:unhideWhenUsed/>
    <w:rsid w:val="006C6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B99"/>
  </w:style>
  <w:style w:type="character" w:styleId="Hipervnculo">
    <w:name w:val="Hyperlink"/>
    <w:basedOn w:val="Fuentedeprrafopredeter"/>
    <w:uiPriority w:val="99"/>
    <w:unhideWhenUsed/>
    <w:rsid w:val="007118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2C00"/>
    <w:pPr>
      <w:ind w:left="720"/>
      <w:contextualSpacing/>
    </w:pPr>
  </w:style>
  <w:style w:type="paragraph" w:styleId="NormalWeb">
    <w:name w:val="Normal (Web)"/>
    <w:basedOn w:val="Normal"/>
    <w:rsid w:val="003C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12D5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C12D59"/>
  </w:style>
  <w:style w:type="character" w:styleId="Textoennegrita">
    <w:name w:val="Strong"/>
    <w:basedOn w:val="Fuentedeprrafopredeter"/>
    <w:uiPriority w:val="22"/>
    <w:qFormat/>
    <w:rsid w:val="00C12D59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C42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artecam@artecam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%20S200E\AppData\Local\Microsoft\Windows\Temporary%20Internet%20Files\Content.Outlook\DU1AH8JC\Solicitud%20de%20inscripci&#243;n%20I%20Curso%20Nacional%20Sujeciones%20Qu&#237;mi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24E62-E1DE-49DB-BD39-16A87B86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inscripción I Curso Nacional Sujeciones Químicas</Template>
  <TotalTime>0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S200E</dc:creator>
  <cp:lastModifiedBy>user</cp:lastModifiedBy>
  <cp:revision>2</cp:revision>
  <cp:lastPrinted>2015-07-28T10:37:00Z</cp:lastPrinted>
  <dcterms:created xsi:type="dcterms:W3CDTF">2019-07-09T12:16:00Z</dcterms:created>
  <dcterms:modified xsi:type="dcterms:W3CDTF">2019-07-09T12:16:00Z</dcterms:modified>
</cp:coreProperties>
</file>